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1" w:rsidRDefault="00AD3081" w:rsidP="00E625C0">
      <w:pPr>
        <w:ind w:left="-426" w:right="-71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3081" w:rsidRDefault="00AD3081" w:rsidP="00E625C0">
      <w:pPr>
        <w:ind w:left="-426" w:right="-71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GIOCHI SPORTIVI STUDE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NTESCHI A.S. 2012/13 -  CALCIO </w:t>
      </w:r>
      <w:r w:rsidRPr="00E625C0">
        <w:rPr>
          <w:rFonts w:ascii="Times New Roman" w:hAnsi="Times New Roman"/>
          <w:b/>
          <w:sz w:val="24"/>
          <w:szCs w:val="24"/>
          <w:u w:val="single"/>
        </w:rPr>
        <w:t xml:space="preserve"> I GRADO</w:t>
      </w:r>
    </w:p>
    <w:p w:rsidR="00AD3081" w:rsidRPr="00E625C0" w:rsidRDefault="00AD3081" w:rsidP="00226FE3">
      <w:pPr>
        <w:ind w:left="-426" w:right="-710"/>
        <w:rPr>
          <w:rFonts w:ascii="Times New Roman" w:hAnsi="Times New Roman"/>
          <w:b/>
          <w:sz w:val="24"/>
          <w:szCs w:val="24"/>
          <w:u w:val="single"/>
        </w:rPr>
      </w:pPr>
    </w:p>
    <w:p w:rsidR="00AD3081" w:rsidRDefault="00AD3081" w:rsidP="00226FE3">
      <w:pPr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ISTITUTI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PARTECIPANTI – </w:t>
      </w:r>
      <w:r w:rsidRPr="00E625C0">
        <w:rPr>
          <w:rFonts w:ascii="Times New Roman" w:hAnsi="Times New Roman"/>
          <w:b/>
          <w:sz w:val="24"/>
          <w:szCs w:val="24"/>
          <w:u w:val="single"/>
        </w:rPr>
        <w:t>GIRONE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UNICO</w:t>
      </w:r>
    </w:p>
    <w:p w:rsidR="00AD3081" w:rsidRDefault="00AD3081" w:rsidP="00226FE3">
      <w:pPr>
        <w:ind w:left="-567"/>
        <w:rPr>
          <w:rFonts w:ascii="Times New Roman" w:hAnsi="Times New Roman"/>
          <w:sz w:val="24"/>
          <w:szCs w:val="24"/>
        </w:rPr>
      </w:pPr>
      <w:r w:rsidRPr="00E625C0"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z w:val="24"/>
          <w:szCs w:val="24"/>
        </w:rPr>
        <w:t xml:space="preserve">“P. Vanni”Viterbo – </w:t>
      </w:r>
      <w:r w:rsidRPr="00E625C0">
        <w:rPr>
          <w:rFonts w:ascii="Times New Roman" w:hAnsi="Times New Roman"/>
          <w:sz w:val="24"/>
          <w:szCs w:val="24"/>
        </w:rPr>
        <w:t>IC Montefiascone</w:t>
      </w:r>
      <w:r>
        <w:rPr>
          <w:rFonts w:ascii="Times New Roman" w:hAnsi="Times New Roman"/>
          <w:sz w:val="24"/>
          <w:szCs w:val="24"/>
        </w:rPr>
        <w:t>– IC “Pio Fedi”Grotte S. Stefano – IC Grotte di Castro</w:t>
      </w:r>
    </w:p>
    <w:p w:rsidR="00AD3081" w:rsidRDefault="00AD3081" w:rsidP="00226FE3">
      <w:pPr>
        <w:ind w:left="-567"/>
        <w:rPr>
          <w:rFonts w:ascii="Times New Roman" w:hAnsi="Times New Roman"/>
          <w:sz w:val="24"/>
          <w:szCs w:val="24"/>
        </w:rPr>
      </w:pPr>
    </w:p>
    <w:p w:rsidR="00AD3081" w:rsidRDefault="00AD3081" w:rsidP="00226FE3">
      <w:pPr>
        <w:ind w:left="-567"/>
        <w:rPr>
          <w:rFonts w:ascii="Times New Roman" w:hAnsi="Times New Roman"/>
          <w:sz w:val="24"/>
          <w:szCs w:val="24"/>
        </w:rPr>
      </w:pPr>
    </w:p>
    <w:p w:rsidR="00AD3081" w:rsidRPr="00E625C0" w:rsidRDefault="00AD3081" w:rsidP="00E625C0">
      <w:pPr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25C0">
        <w:rPr>
          <w:rFonts w:ascii="Times New Roman" w:hAnsi="Times New Roman"/>
          <w:b/>
          <w:sz w:val="24"/>
          <w:szCs w:val="24"/>
          <w:u w:val="single"/>
        </w:rPr>
        <w:t>CALENDARIO DEGLI INCONTRI</w:t>
      </w:r>
    </w:p>
    <w:p w:rsidR="00AD3081" w:rsidRDefault="00AD3081" w:rsidP="00E625C0">
      <w:pPr>
        <w:rPr>
          <w:rFonts w:ascii="Times New Roman" w:hAnsi="Times New Roman"/>
          <w:sz w:val="24"/>
          <w:szCs w:val="24"/>
        </w:rPr>
      </w:pPr>
      <w:r w:rsidRPr="001C075A">
        <w:rPr>
          <w:rFonts w:ascii="Times New Roman" w:hAnsi="Times New Roman"/>
          <w:b/>
          <w:sz w:val="24"/>
          <w:szCs w:val="24"/>
          <w:u w:val="single"/>
        </w:rPr>
        <w:t>1°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625C0"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z w:val="24"/>
          <w:szCs w:val="24"/>
        </w:rPr>
        <w:t xml:space="preserve">“P. Vanni” Viterbo –  IC Grotte di Castro </w:t>
      </w:r>
    </w:p>
    <w:p w:rsidR="00AD3081" w:rsidRDefault="00AD3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C075A">
        <w:rPr>
          <w:rFonts w:ascii="Times New Roman" w:hAnsi="Times New Roman"/>
          <w:b/>
          <w:sz w:val="24"/>
          <w:szCs w:val="24"/>
          <w:u w:val="single"/>
        </w:rPr>
        <w:t>° incontro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625C0">
        <w:rPr>
          <w:rFonts w:ascii="Times New Roman" w:hAnsi="Times New Roman"/>
          <w:sz w:val="24"/>
          <w:szCs w:val="24"/>
        </w:rPr>
        <w:t>IC Montefiascone</w:t>
      </w:r>
      <w:r>
        <w:rPr>
          <w:rFonts w:ascii="Times New Roman" w:hAnsi="Times New Roman"/>
          <w:sz w:val="24"/>
          <w:szCs w:val="24"/>
        </w:rPr>
        <w:t xml:space="preserve"> – IC “Pio Fedi”Grotte S. Stefano</w:t>
      </w:r>
    </w:p>
    <w:p w:rsidR="00AD3081" w:rsidRDefault="00AD30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Lunedì 15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aprile 2013 ore 8,45 – campo del CUS Viterbo, Via De Lellis (vicino Università)</w:t>
      </w:r>
    </w:p>
    <w:p w:rsidR="00AD3081" w:rsidRDefault="00AD3081">
      <w:pPr>
        <w:rPr>
          <w:rFonts w:ascii="Times New Roman" w:hAnsi="Times New Roman"/>
          <w:b/>
          <w:sz w:val="24"/>
          <w:szCs w:val="24"/>
        </w:rPr>
      </w:pPr>
    </w:p>
    <w:p w:rsidR="00AD3081" w:rsidRPr="00226FE3" w:rsidRDefault="00AD3081">
      <w:pPr>
        <w:rPr>
          <w:rFonts w:ascii="Times New Roman" w:hAnsi="Times New Roman"/>
          <w:b/>
          <w:sz w:val="24"/>
          <w:szCs w:val="24"/>
        </w:rPr>
      </w:pPr>
    </w:p>
    <w:p w:rsidR="00AD3081" w:rsidRDefault="00AD3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FINALE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081" w:rsidRPr="001C075A" w:rsidRDefault="00AD308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 le vincenti dei due incontri </w:t>
      </w:r>
      <w:r>
        <w:rPr>
          <w:rFonts w:ascii="Times New Roman" w:hAnsi="Times New Roman"/>
          <w:b/>
          <w:sz w:val="24"/>
          <w:szCs w:val="24"/>
        </w:rPr>
        <w:t>lunedi 22 aprile 2013 ore 8,45 – campo del CUS Viterbo</w:t>
      </w:r>
    </w:p>
    <w:sectPr w:rsidR="00AD3081" w:rsidRPr="001C075A" w:rsidSect="00A91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639F"/>
    <w:multiLevelType w:val="hybridMultilevel"/>
    <w:tmpl w:val="E8AE0D9C"/>
    <w:lvl w:ilvl="0" w:tplc="94A2A1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40665A5F"/>
    <w:multiLevelType w:val="hybridMultilevel"/>
    <w:tmpl w:val="50D8ED40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8AF1B64"/>
    <w:multiLevelType w:val="hybridMultilevel"/>
    <w:tmpl w:val="F4CCC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4B4572"/>
    <w:multiLevelType w:val="hybridMultilevel"/>
    <w:tmpl w:val="50D8ED40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C0"/>
    <w:rsid w:val="000D0E41"/>
    <w:rsid w:val="001C075A"/>
    <w:rsid w:val="001C410F"/>
    <w:rsid w:val="001D7A60"/>
    <w:rsid w:val="001F791F"/>
    <w:rsid w:val="00226FE3"/>
    <w:rsid w:val="00262E23"/>
    <w:rsid w:val="003577D4"/>
    <w:rsid w:val="003635CC"/>
    <w:rsid w:val="003953BF"/>
    <w:rsid w:val="00441E94"/>
    <w:rsid w:val="006418A2"/>
    <w:rsid w:val="006B7141"/>
    <w:rsid w:val="007D7320"/>
    <w:rsid w:val="00A13A8E"/>
    <w:rsid w:val="00A913BB"/>
    <w:rsid w:val="00AD3081"/>
    <w:rsid w:val="00B362B3"/>
    <w:rsid w:val="00BF475B"/>
    <w:rsid w:val="00CF637E"/>
    <w:rsid w:val="00D347AB"/>
    <w:rsid w:val="00E625C0"/>
    <w:rsid w:val="00EE0CCD"/>
    <w:rsid w:val="00F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M.I.U.R.</cp:lastModifiedBy>
  <cp:revision>12</cp:revision>
  <dcterms:created xsi:type="dcterms:W3CDTF">2012-03-10T05:42:00Z</dcterms:created>
  <dcterms:modified xsi:type="dcterms:W3CDTF">2013-03-27T17:30:00Z</dcterms:modified>
</cp:coreProperties>
</file>