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A2" w:rsidRPr="00611E73" w:rsidRDefault="00A35BA2">
      <w:pPr>
        <w:pStyle w:val="Nomesociet"/>
        <w:framePr w:w="0" w:hRule="auto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 w:rsidRPr="00665439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.75pt">
            <v:imagedata r:id="rId5" o:title=""/>
          </v:shape>
        </w:pict>
      </w:r>
    </w:p>
    <w:p w:rsidR="00A35BA2" w:rsidRPr="00611E73" w:rsidRDefault="00A35BA2">
      <w:pPr>
        <w:pStyle w:val="Nomesociet"/>
        <w:framePr w:w="0" w:hRule="auto" w:hSpace="0" w:vSpace="0" w:wrap="auto" w:vAnchor="margin" w:hAnchor="text" w:yAlign="inline"/>
        <w:spacing w:line="240" w:lineRule="atLeast"/>
        <w:jc w:val="center"/>
        <w:rPr>
          <w:rFonts w:ascii="Lucida Calligraphy" w:hAnsi="Lucida Calligraphy"/>
          <w:spacing w:val="10"/>
          <w:sz w:val="28"/>
          <w:szCs w:val="33"/>
        </w:rPr>
      </w:pPr>
      <w:r w:rsidRPr="00611E73">
        <w:rPr>
          <w:rFonts w:ascii="Lucida Calligraphy" w:hAnsi="Lucida Calligraphy"/>
          <w:spacing w:val="0"/>
          <w:sz w:val="28"/>
          <w:szCs w:val="26"/>
        </w:rPr>
        <w:t>Ministero dell ’istruzione, dell ’università e della ricerca</w:t>
      </w:r>
    </w:p>
    <w:p w:rsidR="00A35BA2" w:rsidRPr="00611E73" w:rsidRDefault="00A35BA2">
      <w:pPr>
        <w:pStyle w:val="Nomesociet"/>
        <w:framePr w:w="0" w:hRule="auto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spacing w:val="10"/>
          <w:sz w:val="28"/>
          <w:szCs w:val="33"/>
        </w:rPr>
      </w:pPr>
      <w:r w:rsidRPr="00611E73">
        <w:rPr>
          <w:rFonts w:ascii="Times New Roman" w:hAnsi="Times New Roman"/>
          <w:spacing w:val="10"/>
          <w:sz w:val="28"/>
          <w:szCs w:val="26"/>
        </w:rPr>
        <w:t>Ufficio Scolastico Regionale per il Lazio</w:t>
      </w:r>
    </w:p>
    <w:p w:rsidR="00A35BA2" w:rsidRPr="00611E73" w:rsidRDefault="00A35BA2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8"/>
          <w:szCs w:val="28"/>
        </w:rPr>
      </w:pPr>
      <w:r w:rsidRPr="00611E73">
        <w:rPr>
          <w:rFonts w:ascii="Times New Roman" w:hAnsi="Times New Roman"/>
          <w:spacing w:val="10"/>
          <w:sz w:val="28"/>
          <w:szCs w:val="28"/>
        </w:rPr>
        <w:t xml:space="preserve">Ufficio XIV – Ambito Territoriale per </w:t>
      </w:r>
      <w:smartTag w:uri="urn:schemas-microsoft-com:office:smarttags" w:element="PersonName">
        <w:smartTagPr>
          <w:attr w:name="ProductID" w:val="la Provincia"/>
        </w:smartTagPr>
        <w:r w:rsidRPr="00611E73">
          <w:rPr>
            <w:rFonts w:ascii="Times New Roman" w:hAnsi="Times New Roman"/>
            <w:spacing w:val="10"/>
            <w:sz w:val="28"/>
            <w:szCs w:val="28"/>
          </w:rPr>
          <w:t>la Provincia</w:t>
        </w:r>
      </w:smartTag>
      <w:r w:rsidRPr="00611E73">
        <w:rPr>
          <w:rFonts w:ascii="Times New Roman" w:hAnsi="Times New Roman"/>
          <w:spacing w:val="10"/>
          <w:sz w:val="28"/>
          <w:szCs w:val="28"/>
        </w:rPr>
        <w:t xml:space="preserve"> di Viterbo</w:t>
      </w:r>
    </w:p>
    <w:p w:rsidR="00A35BA2" w:rsidRPr="00611E73" w:rsidRDefault="00A35BA2">
      <w:pPr>
        <w:jc w:val="center"/>
        <w:rPr>
          <w:b/>
          <w:spacing w:val="10"/>
          <w:sz w:val="16"/>
          <w:szCs w:val="16"/>
        </w:rPr>
      </w:pPr>
      <w:r w:rsidRPr="00611E73">
        <w:rPr>
          <w:b/>
          <w:sz w:val="16"/>
          <w:szCs w:val="16"/>
        </w:rPr>
        <w:t xml:space="preserve">01100 VITERBO, </w:t>
      </w:r>
      <w:r w:rsidRPr="00611E73">
        <w:rPr>
          <w:b/>
          <w:spacing w:val="10"/>
          <w:sz w:val="16"/>
          <w:szCs w:val="16"/>
        </w:rPr>
        <w:t>Via del Paradiso, 4</w:t>
      </w:r>
      <w:r w:rsidRPr="00611E73">
        <w:rPr>
          <w:b/>
          <w:i/>
          <w:spacing w:val="10"/>
          <w:sz w:val="16"/>
          <w:szCs w:val="16"/>
        </w:rPr>
        <w:t xml:space="preserve">  </w:t>
      </w:r>
      <w:r w:rsidRPr="00611E73">
        <w:rPr>
          <w:b/>
          <w:spacing w:val="10"/>
          <w:sz w:val="16"/>
          <w:szCs w:val="16"/>
        </w:rPr>
        <w:t xml:space="preserve">tel. 0761.2971 - </w:t>
      </w:r>
      <w:r w:rsidRPr="00611E73">
        <w:rPr>
          <w:b/>
          <w:sz w:val="16"/>
          <w:szCs w:val="16"/>
        </w:rPr>
        <w:t>fax</w:t>
      </w:r>
      <w:r w:rsidRPr="00611E73">
        <w:rPr>
          <w:b/>
          <w:spacing w:val="10"/>
          <w:sz w:val="16"/>
          <w:szCs w:val="16"/>
        </w:rPr>
        <w:t xml:space="preserve"> 0761.297384</w:t>
      </w:r>
    </w:p>
    <w:p w:rsidR="00A35BA2" w:rsidRPr="00611E73" w:rsidRDefault="00A35BA2">
      <w:pPr>
        <w:ind w:left="75"/>
        <w:jc w:val="center"/>
        <w:rPr>
          <w:b/>
          <w:spacing w:val="10"/>
          <w:sz w:val="20"/>
          <w:szCs w:val="20"/>
          <w:lang w:val="en-GB"/>
        </w:rPr>
      </w:pPr>
      <w:r w:rsidRPr="00611E73">
        <w:rPr>
          <w:b/>
          <w:spacing w:val="10"/>
          <w:sz w:val="16"/>
          <w:szCs w:val="16"/>
          <w:lang w:val="en-GB"/>
        </w:rPr>
        <w:t xml:space="preserve">web: </w:t>
      </w:r>
      <w:hyperlink r:id="rId6" w:history="1">
        <w:r w:rsidRPr="00611E73">
          <w:rPr>
            <w:rStyle w:val="Hyperlink"/>
            <w:b/>
            <w:spacing w:val="10"/>
            <w:sz w:val="16"/>
            <w:szCs w:val="16"/>
            <w:lang w:val="en-GB"/>
          </w:rPr>
          <w:t>www.provveditoratostudiviterbo.it</w:t>
        </w:r>
      </w:hyperlink>
      <w:r w:rsidRPr="00611E73">
        <w:rPr>
          <w:b/>
          <w:spacing w:val="10"/>
          <w:sz w:val="16"/>
          <w:szCs w:val="16"/>
          <w:lang w:val="en-GB"/>
        </w:rPr>
        <w:t xml:space="preserve"> – email: </w:t>
      </w:r>
      <w:hyperlink r:id="rId7" w:history="1">
        <w:r w:rsidRPr="00611E73">
          <w:rPr>
            <w:rStyle w:val="Hyperlink"/>
            <w:b/>
            <w:spacing w:val="10"/>
            <w:sz w:val="16"/>
            <w:szCs w:val="16"/>
            <w:lang w:val="en-GB"/>
          </w:rPr>
          <w:t>csa.vt@istruzione.it</w:t>
        </w:r>
      </w:hyperlink>
      <w:r w:rsidRPr="00611E73">
        <w:rPr>
          <w:b/>
          <w:spacing w:val="10"/>
          <w:sz w:val="20"/>
          <w:szCs w:val="20"/>
          <w:lang w:val="en-GB"/>
        </w:rPr>
        <w:t xml:space="preserve">  </w:t>
      </w:r>
    </w:p>
    <w:p w:rsidR="00A35BA2" w:rsidRPr="00611E73" w:rsidRDefault="00A35BA2">
      <w:pPr>
        <w:jc w:val="center"/>
        <w:rPr>
          <w:sz w:val="22"/>
          <w:szCs w:val="22"/>
          <w:lang w:val="de-DE"/>
        </w:rPr>
      </w:pPr>
      <w:r w:rsidRPr="00611E73">
        <w:rPr>
          <w:sz w:val="22"/>
          <w:szCs w:val="22"/>
          <w:lang w:val="de-DE"/>
        </w:rPr>
        <w:t>____________________________</w:t>
      </w:r>
    </w:p>
    <w:p w:rsidR="00A35BA2" w:rsidRDefault="00A35BA2" w:rsidP="00E61883">
      <w:pPr>
        <w:jc w:val="center"/>
      </w:pPr>
    </w:p>
    <w:p w:rsidR="00A35BA2" w:rsidRDefault="00A35BA2" w:rsidP="00E61883">
      <w:r>
        <w:t xml:space="preserve">Prot.532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Viterbo, 4 marzo 2014</w:t>
      </w:r>
    </w:p>
    <w:p w:rsidR="00A35BA2" w:rsidRDefault="00A35BA2" w:rsidP="00E61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DIRIGENTI SCOLASTICI</w:t>
      </w:r>
    </w:p>
    <w:p w:rsidR="00A35BA2" w:rsidRDefault="00A35BA2" w:rsidP="00E61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DEGLI ISTITUTI DI I GRADO</w:t>
      </w:r>
    </w:p>
    <w:p w:rsidR="00A35BA2" w:rsidRDefault="00A35BA2" w:rsidP="00E61883"/>
    <w:p w:rsidR="00A35BA2" w:rsidRDefault="00A35BA2" w:rsidP="00E61883">
      <w:pPr>
        <w:rPr>
          <w:b/>
        </w:rPr>
      </w:pPr>
      <w:r w:rsidRPr="008E26C1">
        <w:rPr>
          <w:b/>
        </w:rPr>
        <w:t>Oggetto:</w:t>
      </w:r>
      <w:r>
        <w:t xml:space="preserve"> Campionati Studenteschi </w:t>
      </w:r>
      <w:r>
        <w:rPr>
          <w:b/>
        </w:rPr>
        <w:t xml:space="preserve"> </w:t>
      </w:r>
    </w:p>
    <w:p w:rsidR="00A35BA2" w:rsidRDefault="00A35BA2" w:rsidP="00E61883">
      <w:pPr>
        <w:rPr>
          <w:b/>
        </w:rPr>
      </w:pPr>
      <w:r>
        <w:rPr>
          <w:b/>
        </w:rPr>
        <w:t xml:space="preserve">                BADMINTON I grado                </w:t>
      </w:r>
    </w:p>
    <w:p w:rsidR="00A35BA2" w:rsidRDefault="00A35BA2" w:rsidP="00E61883">
      <w:pPr>
        <w:rPr>
          <w:b/>
        </w:rPr>
      </w:pPr>
    </w:p>
    <w:p w:rsidR="00A35BA2" w:rsidRDefault="00A35BA2" w:rsidP="001E047E">
      <w:r>
        <w:t xml:space="preserve"> </w:t>
      </w:r>
      <w:r>
        <w:tab/>
        <w:t xml:space="preserve">Il Coordinamento di Educazione Fisica in collaborazione con </w:t>
      </w:r>
      <w:smartTag w:uri="urn:schemas-microsoft-com:office:smarttags" w:element="PersonName">
        <w:smartTagPr>
          <w:attr w:name="ProductID" w:val="la Delegazione Provinciale"/>
        </w:smartTagPr>
        <w:r>
          <w:t>la Delegazione Provinciale</w:t>
        </w:r>
      </w:smartTag>
      <w:r>
        <w:t xml:space="preserve"> Badminton di Viterbo, organizza i Campionati Studenteschi di Badminton per le Scuole Secondarie di I grado.</w:t>
      </w:r>
    </w:p>
    <w:p w:rsidR="00A35BA2" w:rsidRDefault="00A35BA2" w:rsidP="001E047E"/>
    <w:p w:rsidR="00A35BA2" w:rsidRDefault="00A35BA2" w:rsidP="00BC5198">
      <w:pPr>
        <w:jc w:val="center"/>
        <w:rPr>
          <w:b/>
        </w:rPr>
      </w:pPr>
      <w:r>
        <w:rPr>
          <w:b/>
        </w:rPr>
        <w:t>R</w:t>
      </w:r>
      <w:r w:rsidRPr="00BC5198">
        <w:rPr>
          <w:b/>
        </w:rPr>
        <w:t>EGOLAMENTO</w:t>
      </w:r>
    </w:p>
    <w:p w:rsidR="00A35BA2" w:rsidRPr="005E0610" w:rsidRDefault="00A35BA2" w:rsidP="003E6566">
      <w:pPr>
        <w:numPr>
          <w:ilvl w:val="0"/>
          <w:numId w:val="1"/>
        </w:numPr>
        <w:rPr>
          <w:b/>
        </w:rPr>
      </w:pPr>
      <w:r>
        <w:t xml:space="preserve">La </w:t>
      </w:r>
      <w:r>
        <w:rPr>
          <w:b/>
        </w:rPr>
        <w:t xml:space="preserve">partecipazione </w:t>
      </w:r>
      <w:r>
        <w:t xml:space="preserve">è riservata </w:t>
      </w:r>
      <w:r>
        <w:rPr>
          <w:b/>
          <w:u w:val="single"/>
        </w:rPr>
        <w:t>esclusivamente</w:t>
      </w:r>
      <w:r>
        <w:t xml:space="preserve"> agli Istituti Scolastici che hanno effettuato </w:t>
      </w:r>
      <w:r>
        <w:rPr>
          <w:b/>
        </w:rPr>
        <w:t xml:space="preserve">l’adesione ai CS tramite il sito </w:t>
      </w:r>
      <w:hyperlink r:id="rId8" w:history="1">
        <w:r w:rsidRPr="00F312A0">
          <w:rPr>
            <w:rStyle w:val="Hyperlink"/>
            <w:b/>
          </w:rPr>
          <w:t>www.campionatistudenteschi.it</w:t>
        </w:r>
      </w:hyperlink>
      <w:r>
        <w:rPr>
          <w:b/>
        </w:rPr>
        <w:t xml:space="preserve">  </w:t>
      </w:r>
      <w:r>
        <w:rPr>
          <w:b/>
          <w:u w:val="single"/>
        </w:rPr>
        <w:t>entro il 20 gennaio</w:t>
      </w:r>
    </w:p>
    <w:p w:rsidR="00A35BA2" w:rsidRPr="00BD471C" w:rsidRDefault="00A35BA2" w:rsidP="009E3096">
      <w:pPr>
        <w:numPr>
          <w:ilvl w:val="0"/>
          <w:numId w:val="1"/>
        </w:numPr>
      </w:pPr>
      <w:r w:rsidRPr="00BD471C">
        <w:t xml:space="preserve">Si rammenta che la partecipazione degli studenti ai Giochi Sportivi Studenteschi è condizionata alla frequenza delle ore di avviamento alla pratica sportiva </w:t>
      </w:r>
    </w:p>
    <w:p w:rsidR="00A35BA2" w:rsidRPr="0097520D" w:rsidRDefault="00A35BA2" w:rsidP="003E6566">
      <w:pPr>
        <w:numPr>
          <w:ilvl w:val="0"/>
          <w:numId w:val="1"/>
        </w:numPr>
        <w:rPr>
          <w:b/>
        </w:rPr>
      </w:pPr>
      <w:r>
        <w:t xml:space="preserve">Possono partecipare tutti gli studenti nati negli anni </w:t>
      </w:r>
      <w:r>
        <w:rPr>
          <w:b/>
        </w:rPr>
        <w:t>2000/2001/2002(2003)</w:t>
      </w:r>
    </w:p>
    <w:p w:rsidR="00A35BA2" w:rsidRPr="00675687" w:rsidRDefault="00A35BA2" w:rsidP="00675687">
      <w:pPr>
        <w:numPr>
          <w:ilvl w:val="0"/>
          <w:numId w:val="1"/>
        </w:numPr>
        <w:rPr>
          <w:b/>
        </w:rPr>
      </w:pPr>
      <w:r>
        <w:t xml:space="preserve">Prima della gara è </w:t>
      </w:r>
      <w:r w:rsidRPr="008E26C1">
        <w:rPr>
          <w:b/>
        </w:rPr>
        <w:t>obbligatorio</w:t>
      </w:r>
      <w:r>
        <w:t xml:space="preserve"> presentare il </w:t>
      </w:r>
      <w:r w:rsidRPr="008E26C1">
        <w:rPr>
          <w:b/>
        </w:rPr>
        <w:t>modello B</w:t>
      </w:r>
      <w:r>
        <w:t xml:space="preserve"> in triplice copia e, per gli alunni</w:t>
      </w:r>
    </w:p>
    <w:p w:rsidR="00A35BA2" w:rsidRDefault="00A35BA2" w:rsidP="00675687">
      <w:r>
        <w:t xml:space="preserve">            sprovvisti di documento di identità personale, </w:t>
      </w:r>
      <w:r w:rsidRPr="008E26C1">
        <w:rPr>
          <w:b/>
        </w:rPr>
        <w:t>il modello C</w:t>
      </w:r>
      <w:r>
        <w:t>;</w:t>
      </w:r>
    </w:p>
    <w:p w:rsidR="00A35BA2" w:rsidRDefault="00A35BA2" w:rsidP="00637EB0">
      <w:pPr>
        <w:numPr>
          <w:ilvl w:val="0"/>
          <w:numId w:val="3"/>
        </w:numPr>
        <w:rPr>
          <w:b/>
        </w:rPr>
      </w:pPr>
      <w:r>
        <w:t>La squadra è composta da</w:t>
      </w:r>
      <w:r w:rsidRPr="002A083D">
        <w:rPr>
          <w:b/>
        </w:rPr>
        <w:t xml:space="preserve"> 4 giocatori ( </w:t>
      </w:r>
      <w:smartTag w:uri="urn:schemas-microsoft-com:office:smarttags" w:element="metricconverter">
        <w:smartTagPr>
          <w:attr w:name="ProductID" w:val="2 F"/>
        </w:smartTagPr>
        <w:r w:rsidRPr="002A083D">
          <w:rPr>
            <w:b/>
          </w:rPr>
          <w:t>2 M</w:t>
        </w:r>
      </w:smartTag>
      <w:r w:rsidRPr="002A083D">
        <w:rPr>
          <w:b/>
        </w:rPr>
        <w:t xml:space="preserve"> + </w:t>
      </w:r>
      <w:smartTag w:uri="urn:schemas-microsoft-com:office:smarttags" w:element="metricconverter">
        <w:smartTagPr>
          <w:attr w:name="ProductID" w:val="2 F"/>
        </w:smartTagPr>
        <w:r w:rsidRPr="002A083D">
          <w:rPr>
            <w:b/>
          </w:rPr>
          <w:t>2 F</w:t>
        </w:r>
      </w:smartTag>
      <w:r w:rsidRPr="002A083D">
        <w:rPr>
          <w:b/>
        </w:rPr>
        <w:t>)</w:t>
      </w:r>
      <w:r>
        <w:t xml:space="preserve"> che disputano 1 sing. maschile, 1 sing. femminile ed un doppio misto: </w:t>
      </w:r>
      <w:r>
        <w:rPr>
          <w:b/>
        </w:rPr>
        <w:t>lo stesso alunno non può partecipare a più di una specialità;</w:t>
      </w:r>
    </w:p>
    <w:p w:rsidR="00A35BA2" w:rsidRPr="00E05E00" w:rsidRDefault="00A35BA2" w:rsidP="002A083D">
      <w:pPr>
        <w:numPr>
          <w:ilvl w:val="0"/>
          <w:numId w:val="3"/>
        </w:numPr>
        <w:rPr>
          <w:b/>
        </w:rPr>
      </w:pPr>
      <w:r>
        <w:t xml:space="preserve">Ogni Istituto potrà presentare </w:t>
      </w:r>
      <w:r w:rsidRPr="00FC7D6F">
        <w:rPr>
          <w:b/>
        </w:rPr>
        <w:t xml:space="preserve">una </w:t>
      </w:r>
      <w:r>
        <w:rPr>
          <w:b/>
        </w:rPr>
        <w:t xml:space="preserve">sola </w:t>
      </w:r>
      <w:r w:rsidRPr="00FC7D6F">
        <w:rPr>
          <w:b/>
        </w:rPr>
        <w:t>squadra per ciascuna categoria</w:t>
      </w:r>
      <w:r>
        <w:rPr>
          <w:b/>
        </w:rPr>
        <w:t>;</w:t>
      </w:r>
    </w:p>
    <w:p w:rsidR="00A35BA2" w:rsidRPr="00B05D70" w:rsidRDefault="00A35BA2" w:rsidP="00E05E00">
      <w:pPr>
        <w:numPr>
          <w:ilvl w:val="0"/>
          <w:numId w:val="3"/>
        </w:numPr>
        <w:rPr>
          <w:b/>
          <w:u w:val="single"/>
        </w:rPr>
      </w:pPr>
      <w:r>
        <w:t>G</w:t>
      </w:r>
      <w:r w:rsidRPr="00DA5ED2">
        <w:t>li incontri si terranno</w:t>
      </w:r>
      <w:r>
        <w:t xml:space="preserve">, con formula a concentramento, </w:t>
      </w:r>
      <w:r w:rsidRPr="001E7E7C">
        <w:t>il giorno</w:t>
      </w:r>
      <w:r>
        <w:t xml:space="preserve"> </w:t>
      </w:r>
      <w:r w:rsidRPr="003E6566">
        <w:rPr>
          <w:b/>
          <w:u w:val="single"/>
        </w:rPr>
        <w:t>21 marzo 2014</w:t>
      </w:r>
      <w:r w:rsidRPr="001E7E7C">
        <w:t xml:space="preserve"> presso la palestra dell’IC di Vi</w:t>
      </w:r>
      <w:r>
        <w:t>gnanello con inizio alle ore 9,00.</w:t>
      </w:r>
    </w:p>
    <w:p w:rsidR="00A35BA2" w:rsidRDefault="00A35BA2" w:rsidP="003E6566">
      <w:pPr>
        <w:numPr>
          <w:ilvl w:val="0"/>
          <w:numId w:val="3"/>
        </w:numPr>
        <w:rPr>
          <w:b/>
          <w:u w:val="single"/>
        </w:rPr>
      </w:pPr>
      <w:r w:rsidRPr="00E05E00">
        <w:rPr>
          <w:b/>
          <w:u w:val="single"/>
        </w:rPr>
        <w:t>NB</w:t>
      </w:r>
      <w:r>
        <w:rPr>
          <w:b/>
          <w:u w:val="single"/>
        </w:rPr>
        <w:t>: Consultare attentamente la scheda tecnica allegata.</w:t>
      </w:r>
    </w:p>
    <w:p w:rsidR="00A35BA2" w:rsidRPr="009E03C8" w:rsidRDefault="00A35BA2" w:rsidP="003E6566">
      <w:pPr>
        <w:ind w:left="720"/>
        <w:rPr>
          <w:b/>
          <w:u w:val="single"/>
        </w:rPr>
      </w:pPr>
      <w:r w:rsidRPr="009E03C8">
        <w:rPr>
          <w:b/>
          <w:u w:val="single"/>
        </w:rPr>
        <w:t xml:space="preserve"> </w:t>
      </w:r>
    </w:p>
    <w:p w:rsidR="00A35BA2" w:rsidRPr="00B05D70" w:rsidRDefault="00A35BA2" w:rsidP="00B05D70">
      <w:r>
        <w:rPr>
          <w:b/>
        </w:rPr>
        <w:t>Per la migliore organizzazione della manifestazione, si prega di confermare – anche telefonicamente - le iscrizioni già fatte</w:t>
      </w:r>
      <w:bookmarkStart w:id="0" w:name="_GoBack"/>
      <w:bookmarkEnd w:id="0"/>
      <w:r>
        <w:rPr>
          <w:b/>
        </w:rPr>
        <w:t xml:space="preserve"> on - line.</w:t>
      </w:r>
    </w:p>
    <w:p w:rsidR="00A35BA2" w:rsidRPr="00E05E00" w:rsidRDefault="00A35BA2" w:rsidP="00E05E00">
      <w:pPr>
        <w:rPr>
          <w:b/>
          <w:u w:val="single"/>
        </w:rPr>
      </w:pPr>
    </w:p>
    <w:p w:rsidR="00A35BA2" w:rsidRDefault="00A35BA2" w:rsidP="005B5B3D">
      <w:r>
        <w:t>Per ulteriori informazioni, si prega di contattare il Coordinatore ai seguenti recapiti:</w:t>
      </w:r>
    </w:p>
    <w:p w:rsidR="00A35BA2" w:rsidRPr="00E27788" w:rsidRDefault="00A35BA2">
      <w:pPr>
        <w:numPr>
          <w:ilvl w:val="0"/>
          <w:numId w:val="2"/>
        </w:numPr>
      </w:pPr>
      <w:r>
        <w:t xml:space="preserve"> IL COORDINATORE</w:t>
      </w:r>
      <w:r w:rsidRPr="00E27788">
        <w:tab/>
      </w:r>
      <w:r w:rsidRPr="00E27788">
        <w:tab/>
        <w:t>tel. diretto     0761/297365</w:t>
      </w:r>
    </w:p>
    <w:p w:rsidR="00A35BA2" w:rsidRPr="00E27788" w:rsidRDefault="00A35BA2">
      <w:pPr>
        <w:numPr>
          <w:ilvl w:val="0"/>
          <w:numId w:val="2"/>
        </w:numPr>
      </w:pPr>
      <w:r w:rsidRPr="00E27788">
        <w:t>FAX</w:t>
      </w:r>
      <w:r w:rsidRPr="00E27788">
        <w:tab/>
      </w:r>
      <w:r w:rsidRPr="00E27788">
        <w:tab/>
      </w:r>
      <w:r w:rsidRPr="00E27788">
        <w:tab/>
      </w:r>
      <w:r w:rsidRPr="00E27788">
        <w:tab/>
      </w:r>
      <w:r w:rsidRPr="00E27788">
        <w:tab/>
        <w:t>tel. dedicato  0761/297366</w:t>
      </w:r>
    </w:p>
    <w:p w:rsidR="00A35BA2" w:rsidRPr="00E27788" w:rsidRDefault="00A35BA2">
      <w:pPr>
        <w:numPr>
          <w:ilvl w:val="0"/>
          <w:numId w:val="2"/>
        </w:numPr>
      </w:pPr>
      <w:r w:rsidRPr="00E27788">
        <w:t>Cellulare                                            348 8674648</w:t>
      </w:r>
    </w:p>
    <w:p w:rsidR="00A35BA2" w:rsidRPr="00E27788" w:rsidRDefault="00A35BA2">
      <w:pPr>
        <w:numPr>
          <w:ilvl w:val="0"/>
          <w:numId w:val="2"/>
        </w:numPr>
        <w:rPr>
          <w:b/>
          <w:u w:val="single"/>
        </w:rPr>
      </w:pPr>
      <w:r w:rsidRPr="00E27788">
        <w:t>E-mail</w:t>
      </w:r>
      <w:r w:rsidRPr="00E27788">
        <w:tab/>
      </w:r>
      <w:r w:rsidRPr="00E27788">
        <w:tab/>
      </w:r>
      <w:r w:rsidRPr="00E27788">
        <w:tab/>
      </w:r>
      <w:r w:rsidRPr="00E27788">
        <w:tab/>
      </w:r>
      <w:r w:rsidRPr="00E27788">
        <w:tab/>
      </w:r>
      <w:hyperlink r:id="rId9" w:history="1">
        <w:r w:rsidRPr="00E27788">
          <w:rPr>
            <w:rStyle w:val="Hyperlink"/>
            <w:b/>
          </w:rPr>
          <w:t>letizia.falcioni.vt@istruzione.it</w:t>
        </w:r>
      </w:hyperlink>
    </w:p>
    <w:p w:rsidR="00A35BA2" w:rsidRPr="00CF3A34" w:rsidRDefault="00A35BA2">
      <w:pPr>
        <w:numPr>
          <w:ilvl w:val="0"/>
          <w:numId w:val="2"/>
        </w:numPr>
        <w:rPr>
          <w:b/>
          <w:u w:val="single"/>
        </w:rPr>
      </w:pPr>
      <w:r w:rsidRPr="00E27788">
        <w:t>Indirizzo</w:t>
      </w:r>
      <w:r w:rsidRPr="00E27788">
        <w:tab/>
      </w:r>
      <w:r w:rsidRPr="00E27788">
        <w:tab/>
      </w:r>
      <w:r w:rsidRPr="00E27788">
        <w:tab/>
      </w:r>
      <w:r w:rsidRPr="00E27788">
        <w:tab/>
        <w:t>Via del Paradiso 4    01100Viterbo</w:t>
      </w:r>
    </w:p>
    <w:p w:rsidR="00A35BA2" w:rsidRPr="00E27788" w:rsidRDefault="00A35BA2" w:rsidP="00CF3A34">
      <w:pPr>
        <w:ind w:left="1067"/>
        <w:rPr>
          <w:b/>
          <w:u w:val="single"/>
        </w:rPr>
      </w:pPr>
    </w:p>
    <w:p w:rsidR="00A35BA2" w:rsidRDefault="00A35BA2" w:rsidP="00BE4E68">
      <w:pPr>
        <w:ind w:left="6372"/>
      </w:pPr>
      <w:r>
        <w:t>IL COORDINATORE</w:t>
      </w:r>
    </w:p>
    <w:p w:rsidR="00A35BA2" w:rsidRPr="00BC5198" w:rsidRDefault="00A35BA2" w:rsidP="00CC314B">
      <w:pPr>
        <w:ind w:left="6372"/>
        <w:rPr>
          <w:b/>
        </w:rPr>
      </w:pPr>
      <w:r>
        <w:t>Letizia Falcioni</w:t>
      </w:r>
    </w:p>
    <w:sectPr w:rsidR="00A35BA2" w:rsidRPr="00BC5198" w:rsidSect="00BF0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5A7"/>
    <w:multiLevelType w:val="hybridMultilevel"/>
    <w:tmpl w:val="C6E4A3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86275"/>
    <w:multiLevelType w:val="hybridMultilevel"/>
    <w:tmpl w:val="E90AB7D0"/>
    <w:lvl w:ilvl="0" w:tplc="0410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>
    <w:nsid w:val="3E656218"/>
    <w:multiLevelType w:val="hybridMultilevel"/>
    <w:tmpl w:val="09FA2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883"/>
    <w:rsid w:val="00042EE0"/>
    <w:rsid w:val="0005509C"/>
    <w:rsid w:val="000E1D0B"/>
    <w:rsid w:val="00107B83"/>
    <w:rsid w:val="0015758F"/>
    <w:rsid w:val="001622DD"/>
    <w:rsid w:val="001C6603"/>
    <w:rsid w:val="001E047E"/>
    <w:rsid w:val="001E7E7C"/>
    <w:rsid w:val="00202821"/>
    <w:rsid w:val="002374DD"/>
    <w:rsid w:val="0026586D"/>
    <w:rsid w:val="002A083D"/>
    <w:rsid w:val="002A617A"/>
    <w:rsid w:val="002B2878"/>
    <w:rsid w:val="002B724A"/>
    <w:rsid w:val="002D1CFC"/>
    <w:rsid w:val="003334A3"/>
    <w:rsid w:val="003443E7"/>
    <w:rsid w:val="00372626"/>
    <w:rsid w:val="003830DB"/>
    <w:rsid w:val="003E6566"/>
    <w:rsid w:val="0040368E"/>
    <w:rsid w:val="004268EA"/>
    <w:rsid w:val="004A0667"/>
    <w:rsid w:val="004B0800"/>
    <w:rsid w:val="004C2B2C"/>
    <w:rsid w:val="004F5ACB"/>
    <w:rsid w:val="0052131E"/>
    <w:rsid w:val="00521B8B"/>
    <w:rsid w:val="0052640C"/>
    <w:rsid w:val="0055120B"/>
    <w:rsid w:val="00560BCB"/>
    <w:rsid w:val="00596B75"/>
    <w:rsid w:val="005B5B3D"/>
    <w:rsid w:val="005D722B"/>
    <w:rsid w:val="005E0610"/>
    <w:rsid w:val="00611E73"/>
    <w:rsid w:val="00637EB0"/>
    <w:rsid w:val="00656CC2"/>
    <w:rsid w:val="006630A4"/>
    <w:rsid w:val="00665439"/>
    <w:rsid w:val="00675687"/>
    <w:rsid w:val="00681B30"/>
    <w:rsid w:val="006C09A6"/>
    <w:rsid w:val="007F7FD7"/>
    <w:rsid w:val="00807FCE"/>
    <w:rsid w:val="0082140A"/>
    <w:rsid w:val="00837D1D"/>
    <w:rsid w:val="008561E2"/>
    <w:rsid w:val="00874AE2"/>
    <w:rsid w:val="008E26C1"/>
    <w:rsid w:val="009654FF"/>
    <w:rsid w:val="0097520D"/>
    <w:rsid w:val="009E03C8"/>
    <w:rsid w:val="009E1974"/>
    <w:rsid w:val="009E3096"/>
    <w:rsid w:val="00A079CD"/>
    <w:rsid w:val="00A141AA"/>
    <w:rsid w:val="00A204EF"/>
    <w:rsid w:val="00A35BA2"/>
    <w:rsid w:val="00AC5D07"/>
    <w:rsid w:val="00AE2005"/>
    <w:rsid w:val="00AF70BB"/>
    <w:rsid w:val="00B05D70"/>
    <w:rsid w:val="00B2125C"/>
    <w:rsid w:val="00B22114"/>
    <w:rsid w:val="00B71067"/>
    <w:rsid w:val="00BC4BE2"/>
    <w:rsid w:val="00BC5198"/>
    <w:rsid w:val="00BD471C"/>
    <w:rsid w:val="00BD7CB0"/>
    <w:rsid w:val="00BE4E68"/>
    <w:rsid w:val="00BF091C"/>
    <w:rsid w:val="00C80794"/>
    <w:rsid w:val="00CA26FF"/>
    <w:rsid w:val="00CC314B"/>
    <w:rsid w:val="00CF3A34"/>
    <w:rsid w:val="00D52363"/>
    <w:rsid w:val="00D563A9"/>
    <w:rsid w:val="00D57369"/>
    <w:rsid w:val="00DA5ED2"/>
    <w:rsid w:val="00DB0A48"/>
    <w:rsid w:val="00DB5F5F"/>
    <w:rsid w:val="00E04105"/>
    <w:rsid w:val="00E05E00"/>
    <w:rsid w:val="00E10564"/>
    <w:rsid w:val="00E22BF0"/>
    <w:rsid w:val="00E25B4E"/>
    <w:rsid w:val="00E27788"/>
    <w:rsid w:val="00E55320"/>
    <w:rsid w:val="00E5769A"/>
    <w:rsid w:val="00E61883"/>
    <w:rsid w:val="00E80DD6"/>
    <w:rsid w:val="00F312A0"/>
    <w:rsid w:val="00F32921"/>
    <w:rsid w:val="00F465DA"/>
    <w:rsid w:val="00F50CB0"/>
    <w:rsid w:val="00FC1506"/>
    <w:rsid w:val="00FC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6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societ">
    <w:name w:val="Nome società"/>
    <w:basedOn w:val="Normal"/>
    <w:uiPriority w:val="99"/>
    <w:rsid w:val="00E6188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Hyperlink">
    <w:name w:val="Hyperlink"/>
    <w:basedOn w:val="DefaultParagraphFont"/>
    <w:uiPriority w:val="99"/>
    <w:rsid w:val="00E618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onatistudentesch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.v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provveditoratostudiviterb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tizia.falcioni.v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371</Words>
  <Characters>2115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M.I.U.R.</dc:creator>
  <cp:keywords/>
  <dc:description/>
  <cp:lastModifiedBy>M.I.U.R.</cp:lastModifiedBy>
  <cp:revision>7</cp:revision>
  <cp:lastPrinted>2011-03-08T15:23:00Z</cp:lastPrinted>
  <dcterms:created xsi:type="dcterms:W3CDTF">2013-03-26T16:06:00Z</dcterms:created>
  <dcterms:modified xsi:type="dcterms:W3CDTF">2014-03-04T07:33:00Z</dcterms:modified>
</cp:coreProperties>
</file>