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1D" w:rsidRDefault="00A2351D" w:rsidP="00E61883"/>
    <w:p w:rsidR="00A2351D" w:rsidRDefault="00A2351D" w:rsidP="00E61883"/>
    <w:p w:rsidR="00A2351D" w:rsidRPr="00F9129C" w:rsidRDefault="00A2351D" w:rsidP="009E0E91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D54FFB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>
            <v:imagedata r:id="rId5" o:title=""/>
          </v:shape>
        </w:pict>
      </w:r>
    </w:p>
    <w:p w:rsidR="00A2351D" w:rsidRPr="00F9129C" w:rsidRDefault="00A2351D" w:rsidP="009E0E91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F9129C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A2351D" w:rsidRPr="00F9129C" w:rsidRDefault="00A2351D" w:rsidP="009E0E91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F9129C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A2351D" w:rsidRPr="00F9129C" w:rsidRDefault="00A2351D" w:rsidP="009E0E91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F9129C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F9129C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F9129C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A2351D" w:rsidRPr="00F9129C" w:rsidRDefault="00A2351D" w:rsidP="009E0E91">
      <w:pPr>
        <w:jc w:val="center"/>
        <w:rPr>
          <w:b/>
          <w:spacing w:val="10"/>
          <w:szCs w:val="18"/>
        </w:rPr>
      </w:pPr>
      <w:r w:rsidRPr="00F9129C">
        <w:sym w:font="Wingdings" w:char="F02D"/>
      </w:r>
      <w:r w:rsidRPr="00F9129C">
        <w:rPr>
          <w:b/>
          <w:szCs w:val="18"/>
        </w:rPr>
        <w:t>01100 VITERBO,</w:t>
      </w:r>
      <w:r w:rsidRPr="00F9129C">
        <w:rPr>
          <w:b/>
          <w:szCs w:val="26"/>
        </w:rPr>
        <w:t xml:space="preserve"> </w:t>
      </w:r>
      <w:r w:rsidRPr="00F9129C">
        <w:rPr>
          <w:b/>
          <w:spacing w:val="10"/>
          <w:szCs w:val="18"/>
        </w:rPr>
        <w:t>Via del Paradiso, 4</w:t>
      </w:r>
      <w:r w:rsidRPr="00F9129C">
        <w:rPr>
          <w:b/>
          <w:i/>
          <w:spacing w:val="10"/>
          <w:szCs w:val="18"/>
        </w:rPr>
        <w:t xml:space="preserve">  </w:t>
      </w:r>
      <w:r w:rsidRPr="00F9129C">
        <w:rPr>
          <w:b/>
          <w:spacing w:val="10"/>
        </w:rPr>
        <w:sym w:font="Wingdings" w:char="F028"/>
      </w:r>
      <w:r w:rsidRPr="00F9129C">
        <w:rPr>
          <w:b/>
          <w:i/>
          <w:spacing w:val="10"/>
          <w:szCs w:val="18"/>
        </w:rPr>
        <w:t xml:space="preserve"> </w:t>
      </w:r>
      <w:r w:rsidRPr="00F9129C">
        <w:rPr>
          <w:b/>
          <w:spacing w:val="10"/>
          <w:szCs w:val="18"/>
        </w:rPr>
        <w:t>0761.2971</w:t>
      </w:r>
    </w:p>
    <w:p w:rsidR="00A2351D" w:rsidRPr="00F9129C" w:rsidRDefault="00A2351D" w:rsidP="009E0E91">
      <w:pPr>
        <w:ind w:left="75"/>
        <w:jc w:val="center"/>
        <w:rPr>
          <w:b/>
          <w:spacing w:val="10"/>
          <w:szCs w:val="18"/>
        </w:rPr>
      </w:pPr>
      <w:r w:rsidRPr="00F9129C">
        <w:rPr>
          <w:b/>
          <w:spacing w:val="10"/>
        </w:rPr>
        <w:sym w:font="Wingdings" w:char="F02A"/>
      </w:r>
      <w:r w:rsidRPr="00F9129C">
        <w:rPr>
          <w:b/>
          <w:spacing w:val="10"/>
          <w:szCs w:val="18"/>
        </w:rPr>
        <w:t xml:space="preserve"> uspvt@postacert.istruzione.it  -  </w:t>
      </w:r>
      <w:r w:rsidRPr="00F9129C">
        <w:rPr>
          <w:b/>
          <w:spacing w:val="10"/>
        </w:rPr>
        <w:sym w:font="Wingdings" w:char="F02A"/>
      </w:r>
      <w:r w:rsidRPr="00F9129C">
        <w:rPr>
          <w:b/>
          <w:spacing w:val="10"/>
          <w:szCs w:val="18"/>
        </w:rPr>
        <w:t xml:space="preserve"> usp.vt@istruzione.it</w:t>
      </w:r>
    </w:p>
    <w:p w:rsidR="00A2351D" w:rsidRPr="00F9129C" w:rsidRDefault="00A2351D" w:rsidP="009E0E91">
      <w:pPr>
        <w:ind w:left="75"/>
        <w:jc w:val="center"/>
        <w:rPr>
          <w:szCs w:val="18"/>
        </w:rPr>
      </w:pPr>
      <w:r w:rsidRPr="00F9129C">
        <w:sym w:font="Wingdings" w:char="F0FF"/>
      </w:r>
      <w:r w:rsidRPr="00F9129C">
        <w:rPr>
          <w:szCs w:val="22"/>
        </w:rPr>
        <w:t xml:space="preserve"> </w:t>
      </w:r>
      <w:r w:rsidRPr="00F9129C">
        <w:rPr>
          <w:b/>
          <w:spacing w:val="10"/>
          <w:szCs w:val="18"/>
        </w:rPr>
        <w:t>www.provveditoratostudiviterbo.it</w:t>
      </w:r>
    </w:p>
    <w:p w:rsidR="00A2351D" w:rsidRPr="00F9129C" w:rsidRDefault="00A2351D" w:rsidP="009E0E91">
      <w:pPr>
        <w:jc w:val="center"/>
        <w:rPr>
          <w:sz w:val="22"/>
          <w:szCs w:val="22"/>
          <w:lang w:val="de-DE"/>
        </w:rPr>
      </w:pPr>
      <w:r w:rsidRPr="00F9129C">
        <w:rPr>
          <w:sz w:val="22"/>
          <w:szCs w:val="22"/>
          <w:lang w:val="de-DE"/>
        </w:rPr>
        <w:t>_____________________________</w:t>
      </w:r>
    </w:p>
    <w:p w:rsidR="00A2351D" w:rsidRPr="009E0E91" w:rsidRDefault="00A2351D" w:rsidP="0044198B">
      <w:pPr>
        <w:jc w:val="center"/>
        <w:rPr>
          <w:lang w:val="de-DE"/>
        </w:rPr>
      </w:pPr>
    </w:p>
    <w:p w:rsidR="00A2351D" w:rsidRDefault="00A2351D" w:rsidP="00E61883">
      <w:r>
        <w:t>Prot. n.699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Viterbo, 20 marzo 2014</w:t>
      </w:r>
    </w:p>
    <w:p w:rsidR="00A2351D" w:rsidRDefault="00A2351D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Scolastici</w:t>
      </w:r>
    </w:p>
    <w:p w:rsidR="00A2351D" w:rsidRDefault="00A2351D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degli Istituti di II grado </w:t>
      </w:r>
    </w:p>
    <w:p w:rsidR="00A2351D" w:rsidRDefault="00A2351D" w:rsidP="00E61883">
      <w:pPr>
        <w:rPr>
          <w:b/>
        </w:rPr>
      </w:pPr>
      <w:r w:rsidRPr="008E26C1">
        <w:rPr>
          <w:b/>
        </w:rPr>
        <w:t>Oggetto:</w:t>
      </w:r>
      <w:r>
        <w:t xml:space="preserve"> Campionati Studenteschi </w:t>
      </w:r>
      <w:r>
        <w:rPr>
          <w:b/>
        </w:rPr>
        <w:t xml:space="preserve"> </w:t>
      </w:r>
    </w:p>
    <w:p w:rsidR="00A2351D" w:rsidRDefault="00A2351D" w:rsidP="00E61883">
      <w:pPr>
        <w:rPr>
          <w:b/>
        </w:rPr>
      </w:pPr>
      <w:r>
        <w:rPr>
          <w:b/>
        </w:rPr>
        <w:t xml:space="preserve">                Bowling II grado  - cat. Allievi/e e Juniores M/F                </w:t>
      </w:r>
    </w:p>
    <w:p w:rsidR="00A2351D" w:rsidRDefault="00A2351D" w:rsidP="00E61883">
      <w:pPr>
        <w:rPr>
          <w:b/>
        </w:rPr>
      </w:pPr>
    </w:p>
    <w:p w:rsidR="00A2351D" w:rsidRDefault="00A2351D" w:rsidP="001E047E">
      <w:r>
        <w:t xml:space="preserve"> </w:t>
      </w:r>
      <w:r>
        <w:tab/>
        <w:t xml:space="preserve">Il Coordinamento di Educazione Fisica in collaborazione con </w:t>
      </w:r>
      <w:smartTag w:uri="urn:schemas-microsoft-com:office:smarttags" w:element="PersonName">
        <w:smartTagPr>
          <w:attr w:name="ProductID" w:val="la FISB"/>
        </w:smartTagPr>
        <w:r>
          <w:t>la FISB</w:t>
        </w:r>
      </w:smartTag>
      <w:r>
        <w:t>, organizza i Campionati Studenteschi di Bowling cat. Allievi/e e Juniores M e F per le Scuole Secondarie di II grado.</w:t>
      </w:r>
    </w:p>
    <w:p w:rsidR="00A2351D" w:rsidRDefault="00A2351D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A2351D" w:rsidRPr="005E0610" w:rsidRDefault="00A2351D" w:rsidP="00D2277E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CS tramite il sito </w:t>
      </w:r>
      <w:hyperlink r:id="rId6" w:history="1">
        <w:r w:rsidRPr="00F312A0">
          <w:rPr>
            <w:rStyle w:val="Hyperlink"/>
            <w:b/>
          </w:rPr>
          <w:t>www.campionatistudenteschi.it</w:t>
        </w:r>
      </w:hyperlink>
      <w:r>
        <w:rPr>
          <w:b/>
        </w:rPr>
        <w:t xml:space="preserve">  </w:t>
      </w:r>
      <w:r>
        <w:rPr>
          <w:b/>
          <w:u w:val="single"/>
        </w:rPr>
        <w:t>entro il 20 gennaio 2014</w:t>
      </w:r>
    </w:p>
    <w:p w:rsidR="00A2351D" w:rsidRPr="00BD471C" w:rsidRDefault="00A2351D" w:rsidP="00811CEA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A2351D" w:rsidRPr="00F94C0F" w:rsidRDefault="00A2351D" w:rsidP="00D2277E">
      <w:pPr>
        <w:numPr>
          <w:ilvl w:val="0"/>
          <w:numId w:val="1"/>
        </w:numPr>
        <w:rPr>
          <w:b/>
          <w:u w:val="single"/>
        </w:rPr>
      </w:pPr>
      <w:r>
        <w:t xml:space="preserve">Possono partecipare tutti gli studenti nati negli anni </w:t>
      </w:r>
      <w:r w:rsidRPr="00B62FCC">
        <w:rPr>
          <w:b/>
        </w:rPr>
        <w:t>1997/98/99 (2000)</w:t>
      </w:r>
      <w:r>
        <w:t xml:space="preserve"> </w:t>
      </w:r>
      <w:r>
        <w:rPr>
          <w:b/>
        </w:rPr>
        <w:t xml:space="preserve">per la cat. Allievi/e </w:t>
      </w:r>
      <w:r>
        <w:t xml:space="preserve">e nati negli anni </w:t>
      </w:r>
      <w:r>
        <w:rPr>
          <w:b/>
        </w:rPr>
        <w:t xml:space="preserve">1995/96 </w:t>
      </w:r>
      <w:r>
        <w:t xml:space="preserve">per la cat. </w:t>
      </w:r>
      <w:r>
        <w:rPr>
          <w:b/>
        </w:rPr>
        <w:t xml:space="preserve">Juniores M/F </w:t>
      </w:r>
      <w:r w:rsidRPr="00F94C0F">
        <w:rPr>
          <w:b/>
          <w:u w:val="single"/>
        </w:rPr>
        <w:t>ed anche gli studenti fuori età, purchè frequentanti.</w:t>
      </w:r>
    </w:p>
    <w:p w:rsidR="00A2351D" w:rsidRPr="00675687" w:rsidRDefault="00A2351D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A2351D" w:rsidRDefault="00A2351D" w:rsidP="00675687">
      <w:r>
        <w:t xml:space="preserve">            sprovvisti di documento di identità personale, </w:t>
      </w:r>
      <w:r w:rsidRPr="008E26C1">
        <w:rPr>
          <w:b/>
        </w:rPr>
        <w:t>il modello C</w:t>
      </w:r>
      <w:r>
        <w:t>;</w:t>
      </w:r>
    </w:p>
    <w:p w:rsidR="00A2351D" w:rsidRDefault="00A2351D" w:rsidP="00637EB0">
      <w:pPr>
        <w:numPr>
          <w:ilvl w:val="0"/>
          <w:numId w:val="3"/>
        </w:numPr>
        <w:rPr>
          <w:b/>
        </w:rPr>
      </w:pPr>
      <w:r>
        <w:t xml:space="preserve">La squadra è composta da </w:t>
      </w:r>
      <w:r>
        <w:rPr>
          <w:b/>
        </w:rPr>
        <w:t>3 elementi con CATEGORIA UNICA ALLIEVI + JUNIORES. Dovranno essere formate da elementi maschili o femminili che giocheranno in due gironi separati ( Girone maschile e Girone Femminile).</w:t>
      </w:r>
    </w:p>
    <w:p w:rsidR="00A2351D" w:rsidRPr="00671B83" w:rsidRDefault="00A2351D" w:rsidP="00E05E00">
      <w:pPr>
        <w:numPr>
          <w:ilvl w:val="0"/>
          <w:numId w:val="3"/>
        </w:numPr>
        <w:rPr>
          <w:b/>
        </w:rPr>
      </w:pPr>
      <w:r>
        <w:t xml:space="preserve">Ogni Istituto potrà presentare </w:t>
      </w:r>
      <w:r>
        <w:rPr>
          <w:b/>
        </w:rPr>
        <w:t>max 2 squadre maschili e 2</w:t>
      </w:r>
      <w:r w:rsidRPr="00671B83">
        <w:rPr>
          <w:b/>
        </w:rPr>
        <w:t xml:space="preserve"> femminili</w:t>
      </w:r>
      <w:r>
        <w:t>.</w:t>
      </w:r>
    </w:p>
    <w:p w:rsidR="00A2351D" w:rsidRDefault="00A2351D" w:rsidP="00671B83">
      <w:pPr>
        <w:numPr>
          <w:ilvl w:val="0"/>
          <w:numId w:val="3"/>
        </w:numPr>
        <w:rPr>
          <w:b/>
          <w:u w:val="single"/>
        </w:rPr>
      </w:pPr>
      <w:r w:rsidRPr="00671B83">
        <w:t>La manifestazione si svolgerà presso il Centro Bowling Viterbo Strada Tuscanese,</w:t>
      </w:r>
      <w:r>
        <w:rPr>
          <w:b/>
        </w:rPr>
        <w:t xml:space="preserve"> il giorno </w:t>
      </w:r>
      <w:r w:rsidRPr="001667F5">
        <w:rPr>
          <w:b/>
          <w:u w:val="single"/>
        </w:rPr>
        <w:t>7 aprile 2014</w:t>
      </w:r>
      <w:r>
        <w:rPr>
          <w:b/>
        </w:rPr>
        <w:t xml:space="preserve"> con ritrovo rappresentative alle ore 9,30.</w:t>
      </w:r>
    </w:p>
    <w:p w:rsidR="00A2351D" w:rsidRPr="009E03C8" w:rsidRDefault="00A2351D" w:rsidP="00D2277E">
      <w:p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 xml:space="preserve">: Consultare attentamente la scheda tecnica allegata. </w:t>
      </w:r>
    </w:p>
    <w:p w:rsidR="00A2351D" w:rsidRPr="00FD00EB" w:rsidRDefault="00A2351D" w:rsidP="00FC7D6F">
      <w:pPr>
        <w:rPr>
          <w:b/>
        </w:rPr>
      </w:pPr>
      <w:r w:rsidRPr="00671B83">
        <w:rPr>
          <w:b/>
          <w:u w:val="single"/>
        </w:rPr>
        <w:t>Per la migliore organizzazione della manifestazione, si prega di confermare – anche telefonicamente - le iscrizioni già fatte on - line.</w:t>
      </w:r>
    </w:p>
    <w:p w:rsidR="00A2351D" w:rsidRDefault="00A2351D" w:rsidP="005B5B3D">
      <w:r>
        <w:t>Per ulteriori informazioni, si prega di contattare il Coordinatore ai seguenti recapiti:</w:t>
      </w:r>
    </w:p>
    <w:p w:rsidR="00A2351D" w:rsidRPr="00E27788" w:rsidRDefault="00A2351D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A2351D" w:rsidRPr="00E27788" w:rsidRDefault="00A2351D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A2351D" w:rsidRPr="00E27788" w:rsidRDefault="00A2351D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A2351D" w:rsidRPr="00E27788" w:rsidRDefault="00A2351D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7" w:history="1">
        <w:r w:rsidRPr="00E27788">
          <w:rPr>
            <w:rStyle w:val="Hyperlink"/>
            <w:b/>
          </w:rPr>
          <w:t>letizia.falcioni.vt@istruzione.it</w:t>
        </w:r>
      </w:hyperlink>
    </w:p>
    <w:p w:rsidR="00A2351D" w:rsidRPr="00E27788" w:rsidRDefault="00A2351D" w:rsidP="00F83F98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A2351D" w:rsidRDefault="00A2351D" w:rsidP="009E0E91">
      <w:pPr>
        <w:ind w:left="5664"/>
      </w:pPr>
      <w:r>
        <w:t>Il Coordinamento di Educazione Fisica</w:t>
      </w:r>
    </w:p>
    <w:p w:rsidR="00A2351D" w:rsidRPr="00BC5198" w:rsidRDefault="00A2351D" w:rsidP="00CC314B">
      <w:pPr>
        <w:ind w:left="6372"/>
        <w:rPr>
          <w:b/>
        </w:rPr>
      </w:pPr>
    </w:p>
    <w:sectPr w:rsidR="00A2351D" w:rsidRPr="00BC5198" w:rsidSect="00A8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421F8"/>
    <w:rsid w:val="00042EE0"/>
    <w:rsid w:val="0005509C"/>
    <w:rsid w:val="00057F36"/>
    <w:rsid w:val="000A2FC1"/>
    <w:rsid w:val="00107B83"/>
    <w:rsid w:val="001458DD"/>
    <w:rsid w:val="00145EB4"/>
    <w:rsid w:val="0015433B"/>
    <w:rsid w:val="0015758F"/>
    <w:rsid w:val="001622DD"/>
    <w:rsid w:val="001667F5"/>
    <w:rsid w:val="00187E47"/>
    <w:rsid w:val="0019538E"/>
    <w:rsid w:val="001D1564"/>
    <w:rsid w:val="001D2D36"/>
    <w:rsid w:val="001E047E"/>
    <w:rsid w:val="001E7E7C"/>
    <w:rsid w:val="00202821"/>
    <w:rsid w:val="002B2878"/>
    <w:rsid w:val="002B724A"/>
    <w:rsid w:val="00305A11"/>
    <w:rsid w:val="003334A3"/>
    <w:rsid w:val="003577D2"/>
    <w:rsid w:val="00372626"/>
    <w:rsid w:val="003830DB"/>
    <w:rsid w:val="00393FCD"/>
    <w:rsid w:val="003C3084"/>
    <w:rsid w:val="003D2EE9"/>
    <w:rsid w:val="0040368E"/>
    <w:rsid w:val="00406D4B"/>
    <w:rsid w:val="004268EA"/>
    <w:rsid w:val="00434DBF"/>
    <w:rsid w:val="0044198B"/>
    <w:rsid w:val="00493640"/>
    <w:rsid w:val="004B0800"/>
    <w:rsid w:val="004C2B2C"/>
    <w:rsid w:val="004F5ACB"/>
    <w:rsid w:val="005137BA"/>
    <w:rsid w:val="0052131E"/>
    <w:rsid w:val="00521B8B"/>
    <w:rsid w:val="0052640C"/>
    <w:rsid w:val="0055120B"/>
    <w:rsid w:val="00560BCB"/>
    <w:rsid w:val="0059566C"/>
    <w:rsid w:val="00596B75"/>
    <w:rsid w:val="005B5B3D"/>
    <w:rsid w:val="005B6168"/>
    <w:rsid w:val="005C7D5D"/>
    <w:rsid w:val="005D722B"/>
    <w:rsid w:val="005E0610"/>
    <w:rsid w:val="00611E73"/>
    <w:rsid w:val="00637EB0"/>
    <w:rsid w:val="00656CC2"/>
    <w:rsid w:val="006630A4"/>
    <w:rsid w:val="00663C12"/>
    <w:rsid w:val="00671B83"/>
    <w:rsid w:val="00675687"/>
    <w:rsid w:val="00681B30"/>
    <w:rsid w:val="006C09A6"/>
    <w:rsid w:val="006C1C7F"/>
    <w:rsid w:val="006C5E87"/>
    <w:rsid w:val="00753DBB"/>
    <w:rsid w:val="00811CEA"/>
    <w:rsid w:val="0082140A"/>
    <w:rsid w:val="00837D1D"/>
    <w:rsid w:val="008A6C56"/>
    <w:rsid w:val="008E26C1"/>
    <w:rsid w:val="009654FF"/>
    <w:rsid w:val="0097520D"/>
    <w:rsid w:val="009E03C8"/>
    <w:rsid w:val="009E0E91"/>
    <w:rsid w:val="009E1974"/>
    <w:rsid w:val="00A079CD"/>
    <w:rsid w:val="00A141AA"/>
    <w:rsid w:val="00A151A2"/>
    <w:rsid w:val="00A204EF"/>
    <w:rsid w:val="00A2351D"/>
    <w:rsid w:val="00A42805"/>
    <w:rsid w:val="00A8094F"/>
    <w:rsid w:val="00AC5D07"/>
    <w:rsid w:val="00AE2005"/>
    <w:rsid w:val="00AF267B"/>
    <w:rsid w:val="00AF70BB"/>
    <w:rsid w:val="00B2125C"/>
    <w:rsid w:val="00B22114"/>
    <w:rsid w:val="00B62FCC"/>
    <w:rsid w:val="00B71067"/>
    <w:rsid w:val="00B815D9"/>
    <w:rsid w:val="00B92E63"/>
    <w:rsid w:val="00BC5198"/>
    <w:rsid w:val="00BD471C"/>
    <w:rsid w:val="00BD78E5"/>
    <w:rsid w:val="00BE4E68"/>
    <w:rsid w:val="00C147EC"/>
    <w:rsid w:val="00C80794"/>
    <w:rsid w:val="00CA56DC"/>
    <w:rsid w:val="00CC314B"/>
    <w:rsid w:val="00CF3A34"/>
    <w:rsid w:val="00CF7DEE"/>
    <w:rsid w:val="00D053BE"/>
    <w:rsid w:val="00D2051F"/>
    <w:rsid w:val="00D2277E"/>
    <w:rsid w:val="00D52363"/>
    <w:rsid w:val="00D54FFB"/>
    <w:rsid w:val="00D57369"/>
    <w:rsid w:val="00D60333"/>
    <w:rsid w:val="00D930DE"/>
    <w:rsid w:val="00DA5ED2"/>
    <w:rsid w:val="00DB0A48"/>
    <w:rsid w:val="00DB5F5F"/>
    <w:rsid w:val="00E04105"/>
    <w:rsid w:val="00E05E00"/>
    <w:rsid w:val="00E10564"/>
    <w:rsid w:val="00E22BF0"/>
    <w:rsid w:val="00E25B4E"/>
    <w:rsid w:val="00E27788"/>
    <w:rsid w:val="00E36356"/>
    <w:rsid w:val="00E55320"/>
    <w:rsid w:val="00E5769A"/>
    <w:rsid w:val="00E61883"/>
    <w:rsid w:val="00E7173C"/>
    <w:rsid w:val="00E80DD6"/>
    <w:rsid w:val="00F24A72"/>
    <w:rsid w:val="00F312A0"/>
    <w:rsid w:val="00F32921"/>
    <w:rsid w:val="00F37248"/>
    <w:rsid w:val="00F465DA"/>
    <w:rsid w:val="00F83F98"/>
    <w:rsid w:val="00F865B2"/>
    <w:rsid w:val="00F9129C"/>
    <w:rsid w:val="00F94C0F"/>
    <w:rsid w:val="00FC1506"/>
    <w:rsid w:val="00FC7D6F"/>
    <w:rsid w:val="00F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izia.falcioni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384</Words>
  <Characters>2191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10</cp:revision>
  <cp:lastPrinted>2011-03-08T15:13:00Z</cp:lastPrinted>
  <dcterms:created xsi:type="dcterms:W3CDTF">2014-03-20T13:43:00Z</dcterms:created>
  <dcterms:modified xsi:type="dcterms:W3CDTF">2014-03-20T14:24:00Z</dcterms:modified>
</cp:coreProperties>
</file>