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29" w:rsidRDefault="00D27729" w:rsidP="005F2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CAMPIONATI STUDENTESCHI PALLAVOLO II grado 2013/14</w:t>
      </w:r>
    </w:p>
    <w:p w:rsidR="00D27729" w:rsidRDefault="00D27729" w:rsidP="005F2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CATEGORIA ALLIEVI</w:t>
      </w:r>
    </w:p>
    <w:p w:rsidR="00D27729" w:rsidRDefault="00D27729" w:rsidP="005F2F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D27729" w:rsidRDefault="00D27729" w:rsidP="005F2F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5F2F3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A: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ITC “P. Savi”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VT-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IIS “F.Orioli”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VT – IIS “F. BESTA” Orte </w:t>
      </w:r>
    </w:p>
    <w:p w:rsidR="00D27729" w:rsidRPr="0043233F" w:rsidRDefault="00D27729" w:rsidP="005F2F38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1°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D">
        <w:rPr>
          <w:rFonts w:ascii="Times New Roman" w:hAnsi="Times New Roman"/>
          <w:sz w:val="28"/>
          <w:szCs w:val="28"/>
          <w:u w:val="single"/>
        </w:rPr>
        <w:t>ITC “P. Savi” VT- IIS “F.Orioli” VT</w:t>
      </w:r>
    </w:p>
    <w:p w:rsidR="00D27729" w:rsidRDefault="00D27729" w:rsidP="00AE2485">
      <w:pPr>
        <w:rPr>
          <w:rFonts w:ascii="Times New Roman" w:hAnsi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F6C3D">
        <w:rPr>
          <w:rFonts w:ascii="Times New Roman" w:hAnsi="Times New Roman"/>
          <w:sz w:val="28"/>
          <w:szCs w:val="28"/>
          <w:u w:val="single"/>
        </w:rPr>
        <w:t>IIS “F.Orioli” VT – IIS “F. BESTA” Orte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Default="00D27729" w:rsidP="00AE248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C3D">
        <w:rPr>
          <w:rFonts w:ascii="Times New Roman" w:hAnsi="Times New Roman"/>
          <w:sz w:val="28"/>
          <w:szCs w:val="28"/>
          <w:u w:val="single"/>
        </w:rPr>
        <w:t>ITC “P. Savi” VT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6F6C3D">
        <w:rPr>
          <w:rFonts w:ascii="Times New Roman" w:hAnsi="Times New Roman"/>
          <w:sz w:val="28"/>
          <w:szCs w:val="28"/>
          <w:u w:val="single"/>
        </w:rPr>
        <w:t>IIS “F. BESTA” Orte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Default="00D27729" w:rsidP="005F2F3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Palestra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ITC “P. Savi” </w:t>
      </w:r>
      <w:r>
        <w:rPr>
          <w:rFonts w:ascii="Times New Roman" w:hAnsi="Times New Roman"/>
          <w:b/>
          <w:sz w:val="28"/>
          <w:szCs w:val="28"/>
          <w:u w:val="single"/>
        </w:rPr>
        <w:t>Viterbo – il 03/02/2014 -  inizio incontri ore 9,00</w:t>
      </w:r>
    </w:p>
    <w:p w:rsidR="00D27729" w:rsidRDefault="00D27729" w:rsidP="005F2F3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>
      <w:pPr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B: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ITIS “Da Vinci”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VT - IIS “Canonica” Vetralla – Liceo Scient.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 Tuscania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1° incontro: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/>
          <w:sz w:val="28"/>
          <w:szCs w:val="28"/>
          <w:u w:val="single"/>
        </w:rPr>
        <w:t>ITIS “Da Vinci”</w:t>
      </w:r>
      <w:r>
        <w:rPr>
          <w:rFonts w:ascii="Times New Roman" w:hAnsi="Times New Roman"/>
          <w:sz w:val="28"/>
          <w:szCs w:val="28"/>
          <w:u w:val="single"/>
        </w:rPr>
        <w:t xml:space="preserve"> Viterbo</w:t>
      </w:r>
      <w:r w:rsidRPr="0043233F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072338">
        <w:rPr>
          <w:rFonts w:ascii="Times New Roman" w:hAnsi="Times New Roman"/>
          <w:sz w:val="28"/>
          <w:szCs w:val="28"/>
          <w:u w:val="single"/>
        </w:rPr>
        <w:t>IIS “Canonica” Vetralla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2338">
        <w:rPr>
          <w:rFonts w:ascii="Times New Roman" w:hAnsi="Times New Roman"/>
          <w:sz w:val="28"/>
          <w:szCs w:val="28"/>
          <w:u w:val="single"/>
        </w:rPr>
        <w:t>IIS “Canonica” Vetralla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– Liceo Scient. </w:t>
      </w:r>
      <w:r w:rsidRPr="0043233F">
        <w:rPr>
          <w:rFonts w:ascii="Times New Roman" w:hAnsi="Times New Roman"/>
          <w:sz w:val="28"/>
          <w:szCs w:val="28"/>
          <w:u w:val="single"/>
        </w:rPr>
        <w:t>Tuscania</w:t>
      </w:r>
    </w:p>
    <w:p w:rsidR="00D27729" w:rsidRPr="0043233F" w:rsidRDefault="00D27729" w:rsidP="0043233F">
      <w:pPr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/>
          <w:sz w:val="28"/>
          <w:szCs w:val="28"/>
          <w:u w:val="single"/>
        </w:rPr>
        <w:t>ITIS “Da Vinci”</w:t>
      </w:r>
      <w:r>
        <w:rPr>
          <w:rFonts w:ascii="Times New Roman" w:hAnsi="Times New Roman"/>
          <w:sz w:val="28"/>
          <w:szCs w:val="28"/>
          <w:u w:val="single"/>
        </w:rPr>
        <w:t xml:space="preserve"> Viterbo - Liceo Scient. </w:t>
      </w:r>
      <w:r w:rsidRPr="0043233F">
        <w:rPr>
          <w:rFonts w:ascii="Times New Roman" w:hAnsi="Times New Roman"/>
          <w:sz w:val="28"/>
          <w:szCs w:val="28"/>
          <w:u w:val="single"/>
        </w:rPr>
        <w:t>Tuscania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dell’ITIS “Da Vinci” Viterbo - il 10/02/2014 -  inizio incontri ore 9,00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C: Liceo “Meucci” Ronciglione – IPSEOA “A. Farnese” Caprarola -</w:t>
      </w:r>
      <w:r w:rsidRPr="006F6C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ISIS “ Dalla Chiesa” Monterfiascone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1° incontro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8E2519">
        <w:rPr>
          <w:rFonts w:ascii="Times New Roman" w:hAnsi="Times New Roman"/>
          <w:sz w:val="28"/>
          <w:szCs w:val="28"/>
        </w:rPr>
        <w:t xml:space="preserve"> </w:t>
      </w:r>
      <w:r w:rsidRPr="008E2519">
        <w:rPr>
          <w:rFonts w:ascii="Times New Roman" w:hAnsi="Times New Roman"/>
          <w:sz w:val="28"/>
          <w:szCs w:val="28"/>
          <w:u w:val="single"/>
        </w:rPr>
        <w:t xml:space="preserve"> Liceo “Meucci” Ronciglione – IPSEOA “A. Farnese” Caprarola</w:t>
      </w:r>
    </w:p>
    <w:p w:rsidR="00D27729" w:rsidRPr="008E2519" w:rsidRDefault="00D27729" w:rsidP="008E2519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</w:t>
      </w:r>
      <w:r w:rsidRPr="008E2519">
        <w:rPr>
          <w:rFonts w:ascii="Times New Roman" w:hAnsi="Times New Roman"/>
          <w:sz w:val="28"/>
          <w:szCs w:val="28"/>
          <w:u w:val="single"/>
        </w:rPr>
        <w:t>:</w:t>
      </w:r>
      <w:r w:rsidRPr="008E2519">
        <w:rPr>
          <w:rFonts w:ascii="Times New Roman" w:hAnsi="Times New Roman"/>
          <w:sz w:val="28"/>
          <w:szCs w:val="28"/>
        </w:rPr>
        <w:t xml:space="preserve"> </w:t>
      </w:r>
      <w:r w:rsidRPr="008E2519">
        <w:rPr>
          <w:rFonts w:ascii="Times New Roman" w:hAnsi="Times New Roman"/>
          <w:sz w:val="28"/>
          <w:szCs w:val="28"/>
          <w:u w:val="single"/>
        </w:rPr>
        <w:t xml:space="preserve"> IPSEOA “A. Farnese” Caprarola - ISIS “ Dalla Chiesa” Monterfiascone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 w:rsidRPr="008E2519">
        <w:rPr>
          <w:rFonts w:ascii="Times New Roman" w:hAnsi="Times New Roman"/>
          <w:sz w:val="28"/>
          <w:szCs w:val="28"/>
        </w:rPr>
        <w:t xml:space="preserve"> </w:t>
      </w:r>
      <w:r w:rsidRPr="008E2519">
        <w:rPr>
          <w:rFonts w:ascii="Times New Roman" w:hAnsi="Times New Roman"/>
          <w:sz w:val="28"/>
          <w:szCs w:val="28"/>
          <w:u w:val="single"/>
        </w:rPr>
        <w:t xml:space="preserve"> Liceo “Meucci” Ronciglione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8E2519">
        <w:rPr>
          <w:rFonts w:ascii="Times New Roman" w:hAnsi="Times New Roman"/>
          <w:sz w:val="28"/>
          <w:szCs w:val="28"/>
          <w:u w:val="single"/>
        </w:rPr>
        <w:t>ISIS “ Dalla Chiesa” Monterfiascone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dell’ITIS “Da Vinci” Viterbo - il 06/02/2014 -  inizio incontri ore 9,00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5B27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SEMIFINALI</w:t>
      </w:r>
    </w:p>
    <w:p w:rsidR="00D27729" w:rsidRDefault="00D27729" w:rsidP="005B2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Saranno disputate tra le vincenti di ciascun girone più la “migliore 2^”, con  abbinamenti a sorteggio. La “migliore 2^” non sarà abbinata con la squadra vincitrice del proprio stesso girone. </w:t>
      </w:r>
    </w:p>
    <w:p w:rsidR="00D27729" w:rsidRDefault="00D27729" w:rsidP="005B272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dell’ITIS “Da Vinci” Viterbo - il 20/02/2014 -  inizio incontri ore 9,00</w:t>
      </w:r>
    </w:p>
    <w:p w:rsidR="00D27729" w:rsidRDefault="00D27729" w:rsidP="004323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Tra le vincenti delle semifinali, il </w:t>
      </w:r>
      <w:r>
        <w:rPr>
          <w:rFonts w:ascii="Times New Roman" w:hAnsi="Times New Roman"/>
          <w:b/>
          <w:sz w:val="28"/>
          <w:szCs w:val="28"/>
          <w:u w:val="single"/>
        </w:rPr>
        <w:t>17/03</w:t>
      </w:r>
      <w:r w:rsidRPr="006D3CDE">
        <w:rPr>
          <w:rFonts w:ascii="Times New Roman" w:hAnsi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presso il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Palavolley Via Monte Cervino – Viterbo. 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Inizio incontri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 xml:space="preserve"> ORE 9,00</w:t>
      </w:r>
    </w:p>
    <w:p w:rsidR="00D27729" w:rsidRDefault="00D27729" w:rsidP="00946FDC"/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CAMPIONATI STUDENTESCHI PALLAVOLO II grado 2013/14</w:t>
      </w: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CATEGORIA ALLIEVE</w:t>
      </w:r>
    </w:p>
    <w:p w:rsidR="00D27729" w:rsidRDefault="00D27729" w:rsidP="00946F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D27729" w:rsidRDefault="00D27729" w:rsidP="00BC75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BC75D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BC75D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IIS “Canonica” Vetralla - Liceo Scient. Tuscania – Liceo Sc. Um. “S. Rosa da Viterbo” </w:t>
      </w:r>
    </w:p>
    <w:p w:rsidR="00D27729" w:rsidRDefault="00D27729" w:rsidP="00946FD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5DD">
        <w:rPr>
          <w:rFonts w:ascii="Times New Roman" w:hAnsi="Times New Roman"/>
          <w:sz w:val="28"/>
          <w:szCs w:val="28"/>
          <w:u w:val="single"/>
        </w:rPr>
        <w:t>IIS “Canonica”</w:t>
      </w:r>
      <w:r>
        <w:rPr>
          <w:rFonts w:ascii="Times New Roman" w:hAnsi="Times New Roman"/>
          <w:sz w:val="28"/>
          <w:szCs w:val="28"/>
          <w:u w:val="single"/>
        </w:rPr>
        <w:t xml:space="preserve"> Vetralla </w:t>
      </w:r>
      <w:r w:rsidRPr="00946FDC">
        <w:rPr>
          <w:rFonts w:ascii="Times New Roman" w:hAnsi="Times New Roman"/>
          <w:sz w:val="28"/>
          <w:szCs w:val="28"/>
          <w:u w:val="single"/>
        </w:rPr>
        <w:t>- Liceo Sc. Um. “S. Rosa da Viterbo”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946FDC" w:rsidRDefault="00D27729" w:rsidP="00BC75D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75DD">
        <w:rPr>
          <w:rFonts w:ascii="Times New Roman" w:hAnsi="Times New Roman"/>
          <w:sz w:val="28"/>
          <w:szCs w:val="28"/>
          <w:u w:val="single"/>
        </w:rPr>
        <w:t>Liceo</w:t>
      </w:r>
      <w:r>
        <w:rPr>
          <w:rFonts w:ascii="Times New Roman" w:hAnsi="Times New Roman"/>
          <w:sz w:val="28"/>
          <w:szCs w:val="28"/>
          <w:u w:val="single"/>
        </w:rPr>
        <w:t xml:space="preserve"> Scient.</w:t>
      </w:r>
      <w:r w:rsidRPr="00BC75DD">
        <w:rPr>
          <w:rFonts w:ascii="Times New Roman" w:hAnsi="Times New Roman"/>
          <w:sz w:val="28"/>
          <w:szCs w:val="28"/>
          <w:u w:val="single"/>
        </w:rPr>
        <w:t xml:space="preserve"> Tuscania – Liceo Sc. Um. “S. Rosa da Viterbo” </w:t>
      </w:r>
    </w:p>
    <w:p w:rsidR="00D27729" w:rsidRPr="00BC75DD" w:rsidRDefault="00D27729" w:rsidP="00BC75D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75DD">
        <w:rPr>
          <w:rFonts w:ascii="Times New Roman" w:hAnsi="Times New Roman"/>
          <w:sz w:val="28"/>
          <w:szCs w:val="28"/>
          <w:u w:val="single"/>
        </w:rPr>
        <w:t>IIS “Canonica”</w:t>
      </w:r>
      <w:r>
        <w:rPr>
          <w:rFonts w:ascii="Times New Roman" w:hAnsi="Times New Roman"/>
          <w:sz w:val="28"/>
          <w:szCs w:val="28"/>
          <w:u w:val="single"/>
        </w:rPr>
        <w:t xml:space="preserve"> Vetralla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Pr="00AE2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C75DD">
        <w:rPr>
          <w:rFonts w:ascii="Times New Roman" w:hAnsi="Times New Roman"/>
          <w:sz w:val="28"/>
          <w:szCs w:val="28"/>
          <w:u w:val="single"/>
        </w:rPr>
        <w:t>Liceo</w:t>
      </w:r>
      <w:r>
        <w:rPr>
          <w:rFonts w:ascii="Times New Roman" w:hAnsi="Times New Roman"/>
          <w:sz w:val="28"/>
          <w:szCs w:val="28"/>
          <w:u w:val="single"/>
        </w:rPr>
        <w:t xml:space="preserve"> Scient.</w:t>
      </w:r>
      <w:r w:rsidRPr="00BC75DD">
        <w:rPr>
          <w:rFonts w:ascii="Times New Roman" w:hAnsi="Times New Roman"/>
          <w:sz w:val="28"/>
          <w:szCs w:val="28"/>
          <w:u w:val="single"/>
        </w:rPr>
        <w:t xml:space="preserve"> Tuscania</w:t>
      </w:r>
    </w:p>
    <w:p w:rsidR="00D27729" w:rsidRDefault="00D27729" w:rsidP="00380D5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 IIS “Canonica” Vetralla  – il 07/02/2014 -  inizio incontri ore 9,00</w:t>
      </w:r>
    </w:p>
    <w:p w:rsidR="00D27729" w:rsidRDefault="00D27729" w:rsidP="0043233F"/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B: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ITC “P. Savi”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Viterbo – IIS “F. Orioli” Viterbo – ISIS “Dalla Chiesa” Montefiascone - </w:t>
      </w:r>
      <w:r w:rsidRPr="00C157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IIS “F. BESTA” Orte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769">
        <w:rPr>
          <w:rFonts w:ascii="Times New Roman" w:hAnsi="Times New Roman"/>
          <w:sz w:val="28"/>
          <w:szCs w:val="28"/>
          <w:u w:val="single"/>
        </w:rPr>
        <w:t>ITC “P. Savi” Viterbo – IIS “F. Orioli” Viterbo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C15769" w:rsidRDefault="00D27729" w:rsidP="00C15769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C15769">
        <w:rPr>
          <w:rFonts w:ascii="Times New Roman" w:hAnsi="Times New Roman"/>
          <w:sz w:val="28"/>
          <w:szCs w:val="28"/>
        </w:rPr>
        <w:t xml:space="preserve"> </w:t>
      </w:r>
      <w:r w:rsidRPr="00C15769">
        <w:rPr>
          <w:rFonts w:ascii="Times New Roman" w:hAnsi="Times New Roman"/>
          <w:sz w:val="28"/>
          <w:szCs w:val="28"/>
          <w:u w:val="single"/>
        </w:rPr>
        <w:t xml:space="preserve"> ISIS “Dalla Chiesa” Montefiascone -  IIS “F. BESTA” Orte</w:t>
      </w:r>
    </w:p>
    <w:p w:rsidR="00D27729" w:rsidRDefault="00D27729" w:rsidP="00380D53">
      <w:pPr>
        <w:rPr>
          <w:rFonts w:ascii="Times New Roman" w:hAnsi="Times New Roman"/>
          <w:sz w:val="28"/>
          <w:szCs w:val="28"/>
          <w:u w:val="single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D27729" w:rsidRDefault="00D27729" w:rsidP="00C1576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Palestra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ITC “P. Savi” </w:t>
      </w:r>
      <w:r>
        <w:rPr>
          <w:rFonts w:ascii="Times New Roman" w:hAnsi="Times New Roman"/>
          <w:b/>
          <w:sz w:val="28"/>
          <w:szCs w:val="28"/>
          <w:u w:val="single"/>
        </w:rPr>
        <w:t>Viterbo – il 07/02/2014 -  inizio incontri ore 9,00</w:t>
      </w:r>
    </w:p>
    <w:p w:rsidR="00D27729" w:rsidRDefault="00D27729" w:rsidP="006D3CD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6D3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D27729" w:rsidRDefault="00D27729" w:rsidP="006D3C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 qualificano per il girone di  finale la prima classificata del Girone A e la prima e la seconda classificata del Girone B. </w:t>
      </w:r>
    </w:p>
    <w:p w:rsidR="00D27729" w:rsidRDefault="00D27729" w:rsidP="006D3CD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Sarà disputata il </w:t>
      </w:r>
      <w:r>
        <w:rPr>
          <w:rFonts w:ascii="Times New Roman" w:hAnsi="Times New Roman"/>
          <w:b/>
          <w:sz w:val="28"/>
          <w:szCs w:val="28"/>
          <w:u w:val="single"/>
        </w:rPr>
        <w:t>25/02</w:t>
      </w:r>
      <w:r w:rsidRPr="006D3CDE">
        <w:rPr>
          <w:rFonts w:ascii="Times New Roman" w:hAnsi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presso la </w:t>
      </w:r>
      <w:r w:rsidRPr="003B5A7D">
        <w:rPr>
          <w:rFonts w:ascii="Times New Roman" w:hAnsi="Times New Roman"/>
          <w:b/>
          <w:sz w:val="28"/>
          <w:szCs w:val="28"/>
          <w:u w:val="single"/>
        </w:rPr>
        <w:t xml:space="preserve">palestra </w:t>
      </w:r>
      <w:r>
        <w:rPr>
          <w:rFonts w:ascii="Times New Roman" w:hAnsi="Times New Roman"/>
          <w:b/>
          <w:sz w:val="28"/>
          <w:szCs w:val="28"/>
          <w:u w:val="single"/>
        </w:rPr>
        <w:t>dell’ITIS “Da Vinci” Viterbo.  Inizio incontri ore 9,00.</w:t>
      </w:r>
    </w:p>
    <w:p w:rsidR="00D27729" w:rsidRDefault="00D27729" w:rsidP="006D3CDE"/>
    <w:p w:rsidR="00D27729" w:rsidRDefault="00D27729" w:rsidP="006D3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43233F"/>
    <w:p w:rsidR="00D27729" w:rsidRDefault="00D27729" w:rsidP="0043233F"/>
    <w:p w:rsidR="00D27729" w:rsidRDefault="00D27729" w:rsidP="0043233F"/>
    <w:p w:rsidR="00D27729" w:rsidRDefault="00D27729" w:rsidP="0043233F"/>
    <w:p w:rsidR="00D27729" w:rsidRDefault="00D27729" w:rsidP="0043233F"/>
    <w:p w:rsidR="00D27729" w:rsidRDefault="00D27729" w:rsidP="00183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CAMPIONATI STUDENTESCHI PALLAVOLO II grado 2013/14</w:t>
      </w:r>
    </w:p>
    <w:p w:rsidR="00D27729" w:rsidRDefault="00D27729" w:rsidP="00183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CATEGORIA JUNIORES M</w:t>
      </w:r>
    </w:p>
    <w:p w:rsidR="00D27729" w:rsidRDefault="00D27729" w:rsidP="001832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D27729" w:rsidRDefault="00D27729" w:rsidP="006D3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6D3CD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 ITIS “Da Vinci” Viterbo -</w:t>
      </w:r>
      <w:r w:rsidRPr="00B720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IIS “F. Orioli” Viterbo - ISIS “Dalla Chiesa” Montefiascone - </w:t>
      </w:r>
    </w:p>
    <w:p w:rsidR="00D27729" w:rsidRPr="009A5046" w:rsidRDefault="00D27729" w:rsidP="006D3CD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F4A">
        <w:rPr>
          <w:rFonts w:ascii="Times New Roman" w:hAnsi="Times New Roman"/>
          <w:sz w:val="28"/>
          <w:szCs w:val="28"/>
          <w:u w:val="single"/>
        </w:rPr>
        <w:t xml:space="preserve">ITIS “Da Vinci” </w:t>
      </w:r>
      <w:r>
        <w:rPr>
          <w:rFonts w:ascii="Times New Roman" w:hAnsi="Times New Roman"/>
          <w:sz w:val="28"/>
          <w:szCs w:val="28"/>
          <w:u w:val="single"/>
        </w:rPr>
        <w:t xml:space="preserve">Viterbo </w:t>
      </w:r>
      <w:r w:rsidRPr="00C077C3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C077C3">
        <w:rPr>
          <w:rFonts w:ascii="Times New Roman" w:hAnsi="Times New Roman"/>
          <w:sz w:val="28"/>
          <w:szCs w:val="28"/>
          <w:u w:val="single"/>
        </w:rPr>
        <w:t>IIS “F. Orioli” Viterbo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9A5046" w:rsidRDefault="00D27729" w:rsidP="009A5046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77C3">
        <w:rPr>
          <w:rFonts w:ascii="Times New Roman" w:hAnsi="Times New Roman"/>
          <w:sz w:val="28"/>
          <w:szCs w:val="28"/>
          <w:u w:val="single"/>
        </w:rPr>
        <w:t>IIS “F. Orioli” Viterbo - ISIS “Dalla Chiesa” Montefiascone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9A5046" w:rsidRDefault="00D27729" w:rsidP="009A504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3F4A">
        <w:rPr>
          <w:rFonts w:ascii="Times New Roman" w:hAnsi="Times New Roman"/>
          <w:sz w:val="28"/>
          <w:szCs w:val="28"/>
          <w:u w:val="single"/>
        </w:rPr>
        <w:t xml:space="preserve">ITIS “Da Vinci” </w:t>
      </w:r>
      <w:r>
        <w:rPr>
          <w:rFonts w:ascii="Times New Roman" w:hAnsi="Times New Roman"/>
          <w:sz w:val="28"/>
          <w:szCs w:val="28"/>
          <w:u w:val="single"/>
        </w:rPr>
        <w:t xml:space="preserve">Viterbo </w:t>
      </w:r>
      <w:r w:rsidRPr="00C077C3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C077C3">
        <w:rPr>
          <w:rFonts w:ascii="Times New Roman" w:hAnsi="Times New Roman"/>
          <w:sz w:val="28"/>
          <w:szCs w:val="28"/>
          <w:u w:val="single"/>
        </w:rPr>
        <w:t>ISIS “Dalla Chiesa” Montefiascone</w:t>
      </w:r>
    </w:p>
    <w:p w:rsidR="00D27729" w:rsidRDefault="00D27729" w:rsidP="00C077C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dell’ITIS “Da Vinci” Viterbo - il 17/02/2014 -  inizio incontri ore 9,00</w:t>
      </w:r>
    </w:p>
    <w:p w:rsidR="00D27729" w:rsidRDefault="00D27729" w:rsidP="006D3CD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6D3CD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B: Liceo “Meucci” Ronciglione – IPSEOA “A. Farnese” Caprarola Istituto “Rousseau” Viterbo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77C3">
        <w:rPr>
          <w:rFonts w:ascii="Times New Roman" w:hAnsi="Times New Roman"/>
          <w:sz w:val="28"/>
          <w:szCs w:val="28"/>
          <w:u w:val="single"/>
        </w:rPr>
        <w:t>Liceo “Meucci” Ronciglione – IPSEOA “A. Farnese” Caprarola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729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7C3">
        <w:rPr>
          <w:rFonts w:ascii="Times New Roman" w:hAnsi="Times New Roman"/>
          <w:sz w:val="28"/>
          <w:szCs w:val="28"/>
          <w:u w:val="single"/>
        </w:rPr>
        <w:t xml:space="preserve">Liceo “Meucci” Ronciglione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29A3">
        <w:rPr>
          <w:rFonts w:ascii="Times New Roman" w:hAnsi="Times New Roman"/>
          <w:sz w:val="28"/>
          <w:szCs w:val="28"/>
          <w:u w:val="single"/>
        </w:rPr>
        <w:t>- Istituto “Rousseau” Viterbo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9A3">
        <w:rPr>
          <w:rFonts w:ascii="Times New Roman" w:hAnsi="Times New Roman"/>
          <w:sz w:val="28"/>
          <w:szCs w:val="28"/>
          <w:u w:val="single"/>
        </w:rPr>
        <w:t>Istituto “Rousseau” Viterbo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Pr="00C077C3">
        <w:rPr>
          <w:rFonts w:ascii="Times New Roman" w:hAnsi="Times New Roman"/>
          <w:sz w:val="28"/>
          <w:szCs w:val="28"/>
          <w:u w:val="single"/>
        </w:rPr>
        <w:t>IPSEOA “A. Farnese” Caprarola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729" w:rsidRDefault="00D27729" w:rsidP="00C077C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/>
          <w:b/>
          <w:sz w:val="28"/>
          <w:szCs w:val="28"/>
          <w:u w:val="single"/>
        </w:rPr>
        <w:t>de</w:t>
      </w:r>
      <w:r>
        <w:rPr>
          <w:rFonts w:ascii="Times New Roman" w:hAnsi="Times New Roman"/>
          <w:b/>
          <w:sz w:val="28"/>
          <w:szCs w:val="28"/>
          <w:u w:val="single"/>
        </w:rPr>
        <w:t>l Liceo “Meucci” – Ronciglione il 18/02/2014 - inizio incontri ore 9,00</w:t>
      </w:r>
    </w:p>
    <w:p w:rsidR="00D27729" w:rsidRDefault="00D27729" w:rsidP="0043233F"/>
    <w:p w:rsidR="00D27729" w:rsidRDefault="00D27729" w:rsidP="00B7201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C: IIS “Canonica” Vetralla - Liceo Scient. Tuscania –  Istituto “Ragonesi” Viterbo </w:t>
      </w:r>
    </w:p>
    <w:p w:rsidR="00D27729" w:rsidRDefault="00D27729" w:rsidP="00432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9A3">
        <w:rPr>
          <w:rFonts w:ascii="Times New Roman" w:hAnsi="Times New Roman"/>
          <w:sz w:val="28"/>
          <w:szCs w:val="28"/>
          <w:u w:val="single"/>
        </w:rPr>
        <w:t>IIS “Canonica” Vetralla - Liceo Scient. Tuscania</w:t>
      </w:r>
    </w:p>
    <w:p w:rsidR="00D27729" w:rsidRPr="008D29A3" w:rsidRDefault="00D27729" w:rsidP="0043233F">
      <w:pPr>
        <w:rPr>
          <w:rFonts w:ascii="Times New Roman" w:hAnsi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29A3">
        <w:rPr>
          <w:rFonts w:ascii="Times New Roman" w:hAnsi="Times New Roman"/>
          <w:sz w:val="28"/>
          <w:szCs w:val="28"/>
          <w:u w:val="single"/>
        </w:rPr>
        <w:t>IIS “Canonica” Vetralla - Istituto “Ragonesi” Viterbo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F24BE2" w:rsidRDefault="00D27729" w:rsidP="008C3F4A"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29A3">
        <w:rPr>
          <w:rFonts w:ascii="Times New Roman" w:hAnsi="Times New Roman"/>
          <w:sz w:val="28"/>
          <w:szCs w:val="28"/>
          <w:u w:val="single"/>
        </w:rPr>
        <w:t>Liceo Scient. Tuscania - Istituto “Ragonesi” Viterbo</w:t>
      </w:r>
    </w:p>
    <w:p w:rsidR="00D27729" w:rsidRDefault="00D27729" w:rsidP="009A504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 IIS “Canonica” Vetralla il 19/02/2014 -  inizio incontri ore 9,00</w:t>
      </w:r>
    </w:p>
    <w:p w:rsidR="00D27729" w:rsidRDefault="00D27729" w:rsidP="009A50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9A50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9A50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9A50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9A50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SEMIFINALI</w:t>
      </w:r>
    </w:p>
    <w:p w:rsidR="00D27729" w:rsidRDefault="00D27729" w:rsidP="003F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Saranno disputate tra le vincenti di ciascun girone più la “migliore 2^”, con  abbinamenti a sorteggio. La “migliore 2^” non sarà abbinata con la squadra vincitrice del proprio stesso girone. </w:t>
      </w:r>
    </w:p>
    <w:p w:rsidR="00D27729" w:rsidRDefault="00D27729" w:rsidP="003F00F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dell’ITIS “Da Vinci” Viterbo - il 06/03/2014 -  inizio incontri ore 9,00</w:t>
      </w:r>
    </w:p>
    <w:p w:rsidR="00D27729" w:rsidRDefault="00D27729" w:rsidP="003F00F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D27729" w:rsidRDefault="00D27729" w:rsidP="00EC42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Sarà disputata il </w:t>
      </w: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Pr="00FA6008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03</w:t>
      </w:r>
      <w:r w:rsidRPr="00FA6008">
        <w:rPr>
          <w:rFonts w:ascii="Times New Roman" w:hAnsi="Times New Roman"/>
          <w:b/>
          <w:sz w:val="28"/>
          <w:szCs w:val="28"/>
          <w:u w:val="single"/>
        </w:rPr>
        <w:t>/2013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</w:rPr>
        <w:t>presso il Palavolley Via Monte Cervino – Viterbo</w:t>
      </w: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/>
          <w:b/>
          <w:sz w:val="28"/>
          <w:szCs w:val="28"/>
          <w:u w:val="single"/>
        </w:rPr>
        <w:t>In</w:t>
      </w:r>
      <w:r>
        <w:rPr>
          <w:rFonts w:ascii="Times New Roman" w:hAnsi="Times New Roman"/>
          <w:b/>
          <w:sz w:val="28"/>
          <w:szCs w:val="28"/>
          <w:u w:val="single"/>
        </w:rPr>
        <w:t>izio incontro ORE 10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>0</w:t>
      </w: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EC42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729" w:rsidRDefault="00D27729" w:rsidP="008D29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CAMPIONATI STUDENTESCHI PALLAVOLO II grado 2013/14</w:t>
      </w:r>
    </w:p>
    <w:p w:rsidR="00D27729" w:rsidRDefault="00D27729" w:rsidP="008D29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CATEGORIA JUNIORES F</w:t>
      </w:r>
    </w:p>
    <w:p w:rsidR="00D27729" w:rsidRDefault="00D27729" w:rsidP="008D29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D27729" w:rsidRDefault="00D27729" w:rsidP="009A5046"/>
    <w:p w:rsidR="00D27729" w:rsidRDefault="00D27729" w:rsidP="00522D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</w:t>
      </w:r>
      <w:r w:rsidRPr="008D29A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Liceo Sc. Um. “S. Rosa da Viterbo” - IIS “Canonica” Vetralla - Liceo Scient. Tuscania</w:t>
      </w:r>
      <w:r w:rsidRPr="00522D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D27729" w:rsidRDefault="00D27729" w:rsidP="004323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490">
        <w:rPr>
          <w:rFonts w:ascii="Times New Roman" w:hAnsi="Times New Roman"/>
          <w:sz w:val="28"/>
          <w:szCs w:val="28"/>
          <w:u w:val="single"/>
        </w:rPr>
        <w:t>Liceo Sc. Um. “S. Rosa da Viterbo” - IIS “Canonica” Vetralla</w:t>
      </w:r>
      <w:r w:rsidRPr="00522D9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7729" w:rsidRDefault="00D27729" w:rsidP="00266490">
      <w:pPr>
        <w:rPr>
          <w:rFonts w:ascii="Times New Roman" w:hAnsi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266490">
        <w:rPr>
          <w:rFonts w:ascii="Times New Roman" w:hAnsi="Times New Roman"/>
          <w:sz w:val="28"/>
          <w:szCs w:val="28"/>
          <w:u w:val="single"/>
        </w:rPr>
        <w:t>Liceo Sc. Um. “S. Rosa da Viterbo” 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6490">
        <w:rPr>
          <w:rFonts w:ascii="Times New Roman" w:hAnsi="Times New Roman"/>
          <w:sz w:val="28"/>
          <w:szCs w:val="28"/>
          <w:u w:val="single"/>
        </w:rPr>
        <w:t>Liceo Scient. Tuscania</w:t>
      </w:r>
      <w:r w:rsidRPr="00522D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D27729" w:rsidRPr="00522D93" w:rsidRDefault="00D27729" w:rsidP="00522D9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522D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6490">
        <w:rPr>
          <w:rFonts w:ascii="Times New Roman" w:hAnsi="Times New Roman"/>
          <w:sz w:val="28"/>
          <w:szCs w:val="28"/>
          <w:u w:val="single"/>
        </w:rPr>
        <w:t>IIS “Canonica” Vetralla -</w:t>
      </w:r>
      <w:r w:rsidRPr="00522D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6490">
        <w:rPr>
          <w:rFonts w:ascii="Times New Roman" w:hAnsi="Times New Roman"/>
          <w:sz w:val="28"/>
          <w:szCs w:val="28"/>
          <w:u w:val="single"/>
        </w:rPr>
        <w:t>Liceo Scient. Tuscania</w:t>
      </w:r>
    </w:p>
    <w:p w:rsidR="00D27729" w:rsidRDefault="00D27729" w:rsidP="0026649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 IIS “Canonica” Vetralla il 11/02/2014 -  inizio incontri ore 9,00</w:t>
      </w:r>
    </w:p>
    <w:p w:rsidR="00D27729" w:rsidRDefault="00D27729" w:rsidP="0043233F"/>
    <w:p w:rsidR="00D27729" w:rsidRDefault="00D27729" w:rsidP="0026649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B: 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ITC “P. Savi”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Viterbo – IIS “F. Orioli” Viterbo - ISIS “Dalla Chiesa” Montefiascone – Istituto Sup. “U. Midossi” Civita Castellana</w:t>
      </w:r>
    </w:p>
    <w:p w:rsidR="00D27729" w:rsidRDefault="00D27729" w:rsidP="00522D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456">
        <w:rPr>
          <w:rFonts w:ascii="Times New Roman" w:hAnsi="Times New Roman"/>
          <w:sz w:val="28"/>
          <w:szCs w:val="28"/>
          <w:u w:val="single"/>
        </w:rPr>
        <w:t>ITC “P. Savi” Viterbo</w:t>
      </w:r>
      <w:r w:rsidRPr="0043233F">
        <w:rPr>
          <w:rFonts w:ascii="Times New Roman" w:hAnsi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7456">
        <w:rPr>
          <w:rFonts w:ascii="Times New Roman" w:hAnsi="Times New Roman"/>
          <w:sz w:val="28"/>
          <w:szCs w:val="28"/>
          <w:u w:val="single"/>
        </w:rPr>
        <w:t>IIS “F. Orioli” Viterbo</w:t>
      </w:r>
    </w:p>
    <w:p w:rsidR="00D27729" w:rsidRDefault="00D27729" w:rsidP="00542AE1">
      <w:pPr>
        <w:rPr>
          <w:rFonts w:ascii="Times New Roman" w:hAnsi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456">
        <w:rPr>
          <w:rFonts w:ascii="Times New Roman" w:hAnsi="Times New Roman"/>
          <w:sz w:val="28"/>
          <w:szCs w:val="28"/>
          <w:u w:val="single"/>
        </w:rPr>
        <w:t>ISIS “Dalla Chiesa” Montefiascone – Istituto Sup. “U. Midossi” Civita Castellana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7729" w:rsidRPr="00542AE1" w:rsidRDefault="00D27729" w:rsidP="00542AE1">
      <w:pPr>
        <w:rPr>
          <w:rFonts w:ascii="Times New Roman" w:hAnsi="Times New Roman"/>
          <w:sz w:val="28"/>
          <w:szCs w:val="28"/>
          <w:u w:val="single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D27729" w:rsidRDefault="00D27729" w:rsidP="005D745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Palestra dell’ </w:t>
      </w:r>
      <w:r w:rsidRPr="0043233F">
        <w:rPr>
          <w:rFonts w:ascii="Times New Roman" w:hAnsi="Times New Roman"/>
          <w:b/>
          <w:sz w:val="28"/>
          <w:szCs w:val="28"/>
          <w:u w:val="single"/>
        </w:rPr>
        <w:t>ITC “P. Savi”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Viterbo il 13/02/2014 -  inizio incontri ore 9,00</w:t>
      </w:r>
    </w:p>
    <w:p w:rsidR="00D27729" w:rsidRDefault="00D27729" w:rsidP="00542AE1"/>
    <w:p w:rsidR="00D27729" w:rsidRDefault="00D27729" w:rsidP="00542A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D27729" w:rsidRDefault="00D27729" w:rsidP="003C45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 qualificano per il girone di  finale la prima classificata del Girone A e la prima e la seconda classificata del Girone B. </w:t>
      </w:r>
    </w:p>
    <w:p w:rsidR="00D27729" w:rsidRDefault="00D27729" w:rsidP="00542A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Sarà disputata il </w:t>
      </w:r>
      <w:r>
        <w:rPr>
          <w:rFonts w:ascii="Times New Roman" w:hAnsi="Times New Roman"/>
          <w:b/>
          <w:sz w:val="28"/>
          <w:szCs w:val="28"/>
          <w:u w:val="single"/>
        </w:rPr>
        <w:t>20/03</w:t>
      </w:r>
      <w:r w:rsidRPr="006D3CDE">
        <w:rPr>
          <w:rFonts w:ascii="Times New Roman" w:hAnsi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presso il Palavolley Via Monte Cervino – Viterbo</w:t>
      </w:r>
    </w:p>
    <w:p w:rsidR="00D27729" w:rsidRDefault="00D27729" w:rsidP="0073747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Inizio incontri ORE 9,00</w:t>
      </w:r>
    </w:p>
    <w:p w:rsidR="00D27729" w:rsidRPr="00542AE1" w:rsidRDefault="00D27729" w:rsidP="00542AE1"/>
    <w:sectPr w:rsidR="00D27729" w:rsidRPr="00542AE1" w:rsidSect="00A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38"/>
    <w:rsid w:val="00010B3C"/>
    <w:rsid w:val="00072338"/>
    <w:rsid w:val="000C3800"/>
    <w:rsid w:val="000E5AFC"/>
    <w:rsid w:val="00114F4C"/>
    <w:rsid w:val="00183204"/>
    <w:rsid w:val="001A6020"/>
    <w:rsid w:val="001C3AED"/>
    <w:rsid w:val="002056D3"/>
    <w:rsid w:val="00214A2F"/>
    <w:rsid w:val="0025697F"/>
    <w:rsid w:val="002655B6"/>
    <w:rsid w:val="00266490"/>
    <w:rsid w:val="003475F8"/>
    <w:rsid w:val="00380D53"/>
    <w:rsid w:val="003B5A7D"/>
    <w:rsid w:val="003C456D"/>
    <w:rsid w:val="003F00F5"/>
    <w:rsid w:val="0043233F"/>
    <w:rsid w:val="00522D93"/>
    <w:rsid w:val="00535EE1"/>
    <w:rsid w:val="00542AE1"/>
    <w:rsid w:val="005B272C"/>
    <w:rsid w:val="005D7456"/>
    <w:rsid w:val="005F2F38"/>
    <w:rsid w:val="006B66A3"/>
    <w:rsid w:val="006D3CDE"/>
    <w:rsid w:val="006F6C3D"/>
    <w:rsid w:val="00703E22"/>
    <w:rsid w:val="0073747C"/>
    <w:rsid w:val="0078043C"/>
    <w:rsid w:val="007D6B82"/>
    <w:rsid w:val="007E1EC3"/>
    <w:rsid w:val="008C3F4A"/>
    <w:rsid w:val="008D29A3"/>
    <w:rsid w:val="008E2519"/>
    <w:rsid w:val="00946FDC"/>
    <w:rsid w:val="0097537A"/>
    <w:rsid w:val="009A5046"/>
    <w:rsid w:val="00A01DE9"/>
    <w:rsid w:val="00A9322C"/>
    <w:rsid w:val="00AB00AD"/>
    <w:rsid w:val="00AC1CC1"/>
    <w:rsid w:val="00AE2485"/>
    <w:rsid w:val="00AF71D2"/>
    <w:rsid w:val="00B46A4B"/>
    <w:rsid w:val="00B72016"/>
    <w:rsid w:val="00BB4615"/>
    <w:rsid w:val="00BC75DD"/>
    <w:rsid w:val="00BF49DE"/>
    <w:rsid w:val="00C077C3"/>
    <w:rsid w:val="00C15769"/>
    <w:rsid w:val="00D27729"/>
    <w:rsid w:val="00D67F84"/>
    <w:rsid w:val="00DE34D6"/>
    <w:rsid w:val="00EC4263"/>
    <w:rsid w:val="00F024D8"/>
    <w:rsid w:val="00F24BE2"/>
    <w:rsid w:val="00F443B1"/>
    <w:rsid w:val="00FA6008"/>
    <w:rsid w:val="00FA65CB"/>
    <w:rsid w:val="00F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3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6</Pages>
  <Words>842</Words>
  <Characters>4804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 di PALLAVOLO II grado 2012/13 – cat</dc:title>
  <dc:subject/>
  <dc:creator>PC Notebook</dc:creator>
  <cp:keywords/>
  <dc:description/>
  <cp:lastModifiedBy>M.I.U.R.</cp:lastModifiedBy>
  <cp:revision>20</cp:revision>
  <cp:lastPrinted>2014-01-24T13:26:00Z</cp:lastPrinted>
  <dcterms:created xsi:type="dcterms:W3CDTF">2014-01-23T12:53:00Z</dcterms:created>
  <dcterms:modified xsi:type="dcterms:W3CDTF">2014-01-24T13:29:00Z</dcterms:modified>
</cp:coreProperties>
</file>